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51" w:rsidRPr="00A97E6B" w:rsidRDefault="00A66C51" w:rsidP="00D249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hAnsi="Times New Roman"/>
          <w:b/>
          <w:bCs/>
          <w:sz w:val="32"/>
          <w:szCs w:val="28"/>
          <w:lang w:eastAsia="ru-RU"/>
        </w:rPr>
        <w:t>ПРОТОКОЛ</w:t>
      </w:r>
    </w:p>
    <w:p w:rsidR="00A66C51" w:rsidRPr="00D2499D" w:rsidRDefault="00A66C51" w:rsidP="00D24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99D">
        <w:rPr>
          <w:rFonts w:ascii="Times New Roman" w:hAnsi="Times New Roman"/>
          <w:b/>
          <w:bCs/>
          <w:sz w:val="28"/>
          <w:szCs w:val="28"/>
          <w:lang w:eastAsia="ru-RU"/>
        </w:rPr>
        <w:t>ПУБЛИЧНЫХ СЛУШАНИЙ</w:t>
      </w:r>
    </w:p>
    <w:p w:rsidR="00A66C51" w:rsidRPr="00D2499D" w:rsidRDefault="00A66C51" w:rsidP="00D249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«Правила землепользования и застройки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Тубинский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>Баймакский район Республики Башкортостан»</w:t>
      </w:r>
      <w:r w:rsidRPr="00D249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03499B">
        <w:rPr>
          <w:rFonts w:ascii="Times New Roman" w:hAnsi="Times New Roman"/>
          <w:sz w:val="24"/>
          <w:szCs w:val="24"/>
          <w:highlight w:val="yellow"/>
          <w:lang w:eastAsia="ru-RU"/>
        </w:rPr>
        <w:t>15.12.2016 года</w:t>
      </w:r>
      <w:r>
        <w:rPr>
          <w:rFonts w:ascii="Times New Roman" w:hAnsi="Times New Roman"/>
          <w:sz w:val="24"/>
          <w:szCs w:val="24"/>
          <w:lang w:eastAsia="ru-RU"/>
        </w:rPr>
        <w:t>, 14.00 часов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: здание </w:t>
      </w:r>
      <w:r>
        <w:rPr>
          <w:rFonts w:ascii="Times New Roman" w:hAnsi="Times New Roman"/>
          <w:sz w:val="24"/>
          <w:szCs w:val="24"/>
          <w:lang w:eastAsia="ru-RU"/>
        </w:rPr>
        <w:t>СДК  с.Тубинский  МР Баймакский район РБ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находящегося  по адресу:  </w:t>
      </w:r>
      <w:r>
        <w:rPr>
          <w:rFonts w:ascii="Times New Roman" w:hAnsi="Times New Roman"/>
          <w:sz w:val="24"/>
          <w:szCs w:val="24"/>
          <w:lang w:eastAsia="ru-RU"/>
        </w:rPr>
        <w:t>453661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Респ. Башкортостан, Баймакский район, с. Тубинский , ул. Фабринчая дом 4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hAnsi="Times New Roman"/>
          <w:sz w:val="24"/>
          <w:szCs w:val="24"/>
          <w:lang w:eastAsia="ru-RU"/>
        </w:rPr>
        <w:t>:</w:t>
      </w:r>
      <w:r w:rsidRPr="00D2499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2E1031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утвержденная</w:t>
      </w:r>
      <w:r w:rsidRPr="00D2499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D2499D">
        <w:rPr>
          <w:rFonts w:ascii="Times New Roman" w:hAnsi="Times New Roman"/>
          <w:sz w:val="24"/>
          <w:szCs w:val="24"/>
          <w:lang w:eastAsia="ru-RU"/>
        </w:rPr>
        <w:t>сельсовет №</w:t>
      </w:r>
      <w:r>
        <w:rPr>
          <w:rFonts w:ascii="Times New Roman" w:hAnsi="Times New Roman"/>
          <w:sz w:val="24"/>
          <w:szCs w:val="24"/>
          <w:lang w:eastAsia="ru-RU"/>
        </w:rPr>
        <w:t xml:space="preserve"> 70 от 12 декабря 2016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  в составе: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председатель комиссии – глава сельского поселения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Тубинский  сельсовет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Г.Г. Баянова 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управляющая делами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Тубинский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</w:t>
      </w:r>
      <w:r w:rsidRPr="00A97E6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Халитова А.С.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инспектор по налогам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–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Халисова Г.И. 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Инспектор 2 категории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(землеустроитель)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Гумеров Р.А.</w:t>
      </w:r>
    </w:p>
    <w:p w:rsidR="00A66C51" w:rsidRPr="00D2499D" w:rsidRDefault="00A66C51" w:rsidP="00D2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депутат Совета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Тубинский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</w:t>
      </w:r>
      <w:r w:rsidRPr="00A97E6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Башкортостан, председатель комиссии по развитию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предпринимательства, земельным вопросам, благоустройству и экологии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-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Бикбаев А.Р.</w:t>
      </w:r>
    </w:p>
    <w:p w:rsidR="00A66C51" w:rsidRPr="00D2499D" w:rsidRDefault="00A66C51" w:rsidP="00583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</w:p>
    <w:p w:rsidR="00A66C51" w:rsidRPr="00D2499D" w:rsidRDefault="00A66C51" w:rsidP="005835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приглашенные: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Тубинский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</w:t>
      </w:r>
      <w:r w:rsidRPr="00A97E6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>
        <w:rPr>
          <w:rFonts w:ascii="Times New Roman" w:hAnsi="Times New Roman"/>
          <w:sz w:val="24"/>
          <w:szCs w:val="24"/>
          <w:lang w:eastAsia="ru-RU"/>
        </w:rPr>
        <w:t>,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Тубинский сельсовет муниципального района Баймакский район Республики Башкортостан.</w:t>
      </w: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>Материалы</w:t>
      </w:r>
      <w:r w:rsidRPr="00F37D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размещены по адресу: в сети Интернет на  сайте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 </w:t>
      </w:r>
      <w:hyperlink r:id="rId5" w:history="1">
        <w:r w:rsidRPr="002E1031">
          <w:rPr>
            <w:rFonts w:ascii="Times New Roman" w:hAnsi="Times New Roman"/>
            <w:sz w:val="24"/>
            <w:szCs w:val="24"/>
            <w:u w:val="single"/>
            <w:lang w:eastAsia="ru-RU"/>
          </w:rPr>
          <w:t>_</w:t>
        </w:r>
        <w:r w:rsidRPr="002E103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2E1031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2E103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tubin</w:t>
        </w:r>
        <w:r w:rsidRPr="002E1031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2E103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2E1031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 xml:space="preserve">Решение Совета сельского поселения  о  назначении публичных слушаний издано </w:t>
      </w:r>
      <w:r w:rsidRPr="002E1031">
        <w:rPr>
          <w:rFonts w:ascii="Times New Roman" w:hAnsi="Times New Roman"/>
          <w:sz w:val="24"/>
          <w:szCs w:val="24"/>
          <w:lang w:eastAsia="ru-RU"/>
        </w:rPr>
        <w:t xml:space="preserve">10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2E1031">
        <w:rPr>
          <w:rFonts w:ascii="Times New Roman" w:hAnsi="Times New Roman"/>
          <w:sz w:val="24"/>
          <w:szCs w:val="24"/>
          <w:lang w:eastAsia="ru-RU"/>
        </w:rPr>
        <w:t xml:space="preserve"> 2016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года и опубликовано в сети Интернет на сайте администрации </w:t>
      </w:r>
      <w:hyperlink r:id="rId6" w:history="1">
        <w:r w:rsidRPr="002E1031">
          <w:rPr>
            <w:rFonts w:ascii="Times New Roman" w:hAnsi="Times New Roman"/>
            <w:sz w:val="24"/>
            <w:szCs w:val="24"/>
            <w:u w:val="single"/>
            <w:lang w:eastAsia="ru-RU"/>
          </w:rPr>
          <w:t>_</w:t>
        </w:r>
        <w:r w:rsidRPr="002E103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2E1031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2E103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tubin</w:t>
        </w:r>
        <w:r w:rsidRPr="002E1031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2E103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2E1031">
        <w:rPr>
          <w:rFonts w:ascii="Times New Roman" w:hAnsi="Times New Roman"/>
          <w:sz w:val="24"/>
          <w:szCs w:val="24"/>
          <w:u w:val="single"/>
          <w:lang w:eastAsia="ru-RU"/>
        </w:rPr>
        <w:t>, 10 октября 2016 года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66C51" w:rsidRPr="00F37DC0" w:rsidRDefault="00A66C51" w:rsidP="00F37DC0">
      <w:pPr>
        <w:pStyle w:val="NoSpacing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материалами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 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желающие </w:t>
      </w:r>
      <w:r w:rsidRPr="00F37DC0">
        <w:rPr>
          <w:rFonts w:ascii="Times New Roman" w:hAnsi="Times New Roman"/>
          <w:sz w:val="24"/>
          <w:szCs w:val="24"/>
          <w:lang w:eastAsia="ru-RU"/>
        </w:rPr>
        <w:t>ознакомились по адресу: 4536</w:t>
      </w:r>
      <w:r>
        <w:rPr>
          <w:rFonts w:ascii="Times New Roman" w:hAnsi="Times New Roman"/>
          <w:sz w:val="24"/>
          <w:szCs w:val="24"/>
          <w:lang w:eastAsia="ru-RU"/>
        </w:rPr>
        <w:t>61</w:t>
      </w:r>
      <w:r w:rsidRPr="00F37DC0">
        <w:rPr>
          <w:rFonts w:ascii="Times New Roman" w:hAnsi="Times New Roman"/>
          <w:sz w:val="24"/>
          <w:szCs w:val="24"/>
          <w:lang w:eastAsia="ru-RU"/>
        </w:rPr>
        <w:t>, Р</w:t>
      </w:r>
      <w:r>
        <w:rPr>
          <w:rFonts w:ascii="Times New Roman" w:hAnsi="Times New Roman"/>
          <w:sz w:val="24"/>
          <w:szCs w:val="24"/>
          <w:lang w:eastAsia="ru-RU"/>
        </w:rPr>
        <w:t xml:space="preserve">есп. </w:t>
      </w:r>
      <w:r w:rsidRPr="00F37DC0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ашкортостан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, Баймакский район, с.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Фабричная , д.6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A66C51" w:rsidRDefault="00A66C51" w:rsidP="00F37DC0">
      <w:pPr>
        <w:pStyle w:val="NoSpacing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37DC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Обсуждение  проекта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Pr="00BC6D96">
        <w:t xml:space="preserve"> </w:t>
      </w: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66C51" w:rsidRPr="00F37DC0" w:rsidRDefault="00A66C51" w:rsidP="00F37D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b/>
          <w:sz w:val="24"/>
          <w:szCs w:val="24"/>
          <w:lang w:eastAsia="ru-RU"/>
        </w:rPr>
        <w:t>Порядок  проведения публичных слушаний</w:t>
      </w:r>
      <w:r w:rsidRPr="00F37DC0">
        <w:rPr>
          <w:rFonts w:ascii="Times New Roman" w:hAnsi="Times New Roman"/>
          <w:sz w:val="24"/>
          <w:szCs w:val="24"/>
          <w:lang w:eastAsia="ru-RU"/>
        </w:rPr>
        <w:t>:</w:t>
      </w:r>
    </w:p>
    <w:p w:rsidR="00A66C51" w:rsidRPr="00D971C4" w:rsidRDefault="00A66C51" w:rsidP="00F37DC0">
      <w:pPr>
        <w:pStyle w:val="NoSpacing"/>
        <w:rPr>
          <w:sz w:val="24"/>
          <w:szCs w:val="24"/>
          <w:lang w:eastAsia="ru-RU"/>
        </w:rPr>
      </w:pPr>
      <w:r w:rsidRPr="00D971C4">
        <w:rPr>
          <w:rFonts w:ascii="Times New Roman" w:hAnsi="Times New Roman"/>
          <w:sz w:val="24"/>
          <w:szCs w:val="24"/>
          <w:lang w:eastAsia="ru-RU"/>
        </w:rPr>
        <w:t xml:space="preserve">Выступление главы  сельского поселения Тубинский сельсовет муниципального района Баймакский район Республики Башкортостан по представленному для рассмотрения проекту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</w:t>
      </w:r>
      <w:r w:rsidRPr="00D971C4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 </w:t>
      </w:r>
    </w:p>
    <w:p w:rsidR="00A66C51" w:rsidRPr="00D2499D" w:rsidRDefault="00A66C51" w:rsidP="0003499B">
      <w:pPr>
        <w:pStyle w:val="NoSpacing"/>
        <w:rPr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>Выступление представителей по   представ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ленному для рассмотрения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A66C51" w:rsidRPr="00F37DC0" w:rsidRDefault="00A66C51" w:rsidP="000349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F37DC0" w:rsidRDefault="00A66C51" w:rsidP="000349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DC0">
        <w:rPr>
          <w:rFonts w:ascii="Times New Roman" w:hAnsi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A66C51" w:rsidRDefault="00A66C51" w:rsidP="00D249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D249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hAnsi="Times New Roman"/>
          <w:sz w:val="24"/>
          <w:szCs w:val="24"/>
          <w:lang w:eastAsia="ru-RU"/>
        </w:rPr>
        <w:t>: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Для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минут;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Публичные слушания провести без перерыва.</w:t>
      </w:r>
    </w:p>
    <w:p w:rsidR="00A66C51" w:rsidRDefault="00A66C51" w:rsidP="003C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Default="00A66C51" w:rsidP="003C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Выступил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Халитова А.С.</w:t>
      </w:r>
      <w:r w:rsidRPr="00D2499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управляющая делами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, предложила проголосовать за предлагаемую повестку дня, порядок проведения и регламент публичных слушаний.</w:t>
      </w:r>
    </w:p>
    <w:p w:rsidR="00A66C51" w:rsidRDefault="00A66C51" w:rsidP="003C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3C6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A66C51" w:rsidRPr="00D2499D" w:rsidRDefault="00A66C51" w:rsidP="003C6CA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D2499D">
        <w:rPr>
          <w:rFonts w:ascii="Times New Roman" w:hAnsi="Times New Roman"/>
          <w:sz w:val="24"/>
          <w:szCs w:val="24"/>
          <w:lang w:eastAsia="ru-RU"/>
        </w:rPr>
        <w:tab/>
        <w:t xml:space="preserve"> -    единогласно  </w:t>
      </w:r>
      <w:r>
        <w:rPr>
          <w:rFonts w:ascii="Times New Roman" w:hAnsi="Times New Roman"/>
          <w:sz w:val="24"/>
          <w:szCs w:val="24"/>
          <w:lang w:eastAsia="ru-RU"/>
        </w:rPr>
        <w:t xml:space="preserve">87 </w:t>
      </w:r>
      <w:r w:rsidRPr="00D2499D">
        <w:rPr>
          <w:rFonts w:ascii="Times New Roman" w:hAnsi="Times New Roman"/>
          <w:sz w:val="24"/>
          <w:szCs w:val="24"/>
          <w:lang w:eastAsia="ru-RU"/>
        </w:rPr>
        <w:t>чел.,</w:t>
      </w:r>
    </w:p>
    <w:p w:rsidR="00A66C51" w:rsidRPr="00D2499D" w:rsidRDefault="00A66C51" w:rsidP="003C6CA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Против</w:t>
      </w:r>
      <w:r w:rsidRPr="00D2499D">
        <w:rPr>
          <w:rFonts w:ascii="Times New Roman" w:hAnsi="Times New Roman"/>
          <w:sz w:val="24"/>
          <w:szCs w:val="24"/>
          <w:lang w:eastAsia="ru-RU"/>
        </w:rPr>
        <w:tab/>
        <w:t xml:space="preserve"> -   0   чел.,</w:t>
      </w:r>
    </w:p>
    <w:p w:rsidR="00A66C51" w:rsidRPr="00D2499D" w:rsidRDefault="00A66C51" w:rsidP="003C6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Воздержалось    -    0  чел.,</w:t>
      </w:r>
    </w:p>
    <w:p w:rsidR="00A66C51" w:rsidRDefault="00A66C51" w:rsidP="003C6C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Default="00A66C51" w:rsidP="003C6C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Default="00A66C51" w:rsidP="003C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CAB">
        <w:rPr>
          <w:rFonts w:ascii="Times New Roman" w:hAnsi="Times New Roman"/>
          <w:b/>
          <w:sz w:val="24"/>
          <w:szCs w:val="24"/>
          <w:lang w:eastAsia="ru-RU"/>
        </w:rPr>
        <w:t>Ход публичных слушаний</w:t>
      </w:r>
    </w:p>
    <w:p w:rsidR="00A66C51" w:rsidRPr="003C6CAB" w:rsidRDefault="00A66C51" w:rsidP="003C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6C51" w:rsidRDefault="00A66C51" w:rsidP="00D2499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D249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A66C51" w:rsidRPr="00D2499D" w:rsidRDefault="00A66C51" w:rsidP="0003499B">
      <w:pPr>
        <w:pStyle w:val="NoSpacing"/>
        <w:rPr>
          <w:lang w:eastAsia="ru-RU"/>
        </w:rPr>
      </w:pPr>
      <w:r w:rsidRPr="00D8792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hAnsi="Times New Roman"/>
          <w:sz w:val="24"/>
          <w:szCs w:val="24"/>
          <w:lang w:eastAsia="ru-RU"/>
        </w:rPr>
        <w:t>ыступил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Тубинский сельсовет муниципального района Баймакский район Республики Башкортостан  Г.Г. Баянова </w:t>
      </w:r>
      <w:r w:rsidRPr="00D2499D">
        <w:rPr>
          <w:rFonts w:ascii="Times New Roman" w:hAnsi="Times New Roman"/>
          <w:sz w:val="24"/>
          <w:szCs w:val="24"/>
          <w:lang w:eastAsia="ru-RU"/>
        </w:rPr>
        <w:t>,  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доложил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присутствующим</w:t>
      </w:r>
      <w:r>
        <w:rPr>
          <w:rFonts w:ascii="Times New Roman" w:hAnsi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hAnsi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Федерации, ФЗ Градостроительным кодексом РФ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hAnsi="Times New Roman"/>
          <w:sz w:val="24"/>
          <w:szCs w:val="24"/>
          <w:lang w:eastAsia="ru-RU"/>
        </w:rPr>
        <w:t>т 29.12.2004г.  №19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2499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ФЗ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Уставом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hAnsi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публичных слушаний в  сельском поселении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hAnsi="Times New Roman"/>
          <w:sz w:val="24"/>
          <w:szCs w:val="24"/>
          <w:lang w:eastAsia="ru-RU"/>
        </w:rPr>
        <w:t xml:space="preserve">51/а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10 октября 2016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года « 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назначении публичных слушаний по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A66C51" w:rsidRPr="00F37DC0" w:rsidRDefault="00A66C51" w:rsidP="00D37DA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D2499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C51" w:rsidRPr="00D2499D" w:rsidRDefault="00A66C51" w:rsidP="00162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Халитова А.С.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сказал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2499D">
        <w:rPr>
          <w:rFonts w:ascii="Times New Roman" w:hAnsi="Times New Roman"/>
          <w:sz w:val="24"/>
          <w:szCs w:val="24"/>
          <w:lang w:eastAsia="ru-RU"/>
        </w:rPr>
        <w:t>, ч</w:t>
      </w:r>
      <w:r>
        <w:rPr>
          <w:rFonts w:ascii="Times New Roman" w:hAnsi="Times New Roman"/>
          <w:sz w:val="24"/>
          <w:szCs w:val="24"/>
          <w:lang w:eastAsia="ru-RU"/>
        </w:rPr>
        <w:t>то инициатор публичных слушаний -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администрация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. Согласно листам  регистрации  до начала публичных слушаний зарегистрировались  </w:t>
      </w:r>
      <w:r>
        <w:rPr>
          <w:rFonts w:ascii="Times New Roman" w:hAnsi="Times New Roman"/>
          <w:sz w:val="24"/>
          <w:szCs w:val="24"/>
          <w:lang w:eastAsia="ru-RU"/>
        </w:rPr>
        <w:t>87 (восемьдесят семь)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 участников публичных слушаний, в зале присутствует </w:t>
      </w:r>
      <w:r>
        <w:rPr>
          <w:rFonts w:ascii="Times New Roman" w:hAnsi="Times New Roman"/>
          <w:sz w:val="24"/>
          <w:szCs w:val="24"/>
          <w:lang w:eastAsia="ru-RU"/>
        </w:rPr>
        <w:t xml:space="preserve">87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Тубинский сельсовет муниципального района Баймакский район Республики Башкортостан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D2499D">
        <w:rPr>
          <w:rFonts w:ascii="Times New Roman" w:hAnsi="Times New Roman"/>
          <w:sz w:val="24"/>
          <w:szCs w:val="24"/>
          <w:lang w:eastAsia="ru-RU"/>
        </w:rPr>
        <w:t>опубликованию не подлежит.</w:t>
      </w:r>
    </w:p>
    <w:p w:rsidR="00A66C51" w:rsidRDefault="00A66C51" w:rsidP="0003499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Предложения и</w:t>
      </w:r>
      <w:r w:rsidRPr="00D2499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проекту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Pr="00034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не зафиксированы. 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03499B">
      <w:pPr>
        <w:pStyle w:val="NoSpacing"/>
        <w:rPr>
          <w:lang w:eastAsia="ru-RU"/>
        </w:rPr>
      </w:pPr>
      <w:r w:rsidRPr="00D2499D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постоянной </w:t>
      </w:r>
      <w:r w:rsidRPr="00D971C4"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Бикбаев А.Р.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депутат Совета сельского поселения Тубинский сельсовет муниципального района Республики Башкортостан. Он ознакомил с представленным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 для рассмотрения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проектом </w:t>
      </w:r>
      <w:r w:rsidRPr="00D2499D">
        <w:rPr>
          <w:rFonts w:ascii="Times New Roman" w:hAnsi="Times New Roman"/>
          <w:sz w:val="24"/>
          <w:szCs w:val="24"/>
          <w:lang w:eastAsia="ru-RU"/>
        </w:rPr>
        <w:t xml:space="preserve">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Тубинский сельсовет муниципального района Баймакский район Республики Башкортостан </w:t>
      </w: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66C51" w:rsidRPr="00D2499D" w:rsidRDefault="00A66C51" w:rsidP="00552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A66C51" w:rsidRDefault="00A66C51" w:rsidP="00D37DA6">
      <w:pPr>
        <w:pStyle w:val="NormalWeb"/>
        <w:spacing w:before="0" w:beforeAutospacing="0" w:after="0" w:afterAutospacing="0"/>
        <w:jc w:val="both"/>
      </w:pPr>
      <w:r w:rsidRPr="00D2499D">
        <w:t xml:space="preserve">     </w:t>
      </w:r>
      <w:r w:rsidRPr="001D0483">
        <w:t xml:space="preserve">Правила землепользования и застройки </w:t>
      </w:r>
      <w:r>
        <w:t xml:space="preserve"> сельского поселения </w:t>
      </w:r>
      <w:r w:rsidRPr="001D0483">
        <w:t xml:space="preserve">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</w:t>
      </w:r>
      <w:r w:rsidRPr="006D7ADF">
        <w:t>строительные регламенты, а также порядок применения данного документа и порядок внесения в него изменений.</w:t>
      </w:r>
    </w:p>
    <w:p w:rsidR="00A66C51" w:rsidRPr="001D0483" w:rsidRDefault="00A66C51" w:rsidP="00EF4BC1">
      <w:pPr>
        <w:pStyle w:val="NormalWeb"/>
        <w:spacing w:before="0" w:beforeAutospacing="0" w:after="0" w:afterAutospacing="0"/>
        <w:jc w:val="both"/>
      </w:pPr>
      <w:r w:rsidRPr="006D7ADF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</w:t>
      </w:r>
      <w:r w:rsidRPr="001D0483">
        <w:t xml:space="preserve">ми, осуществляющими, регулирующими и контролирующими градостроительную  деятельность на территории </w:t>
      </w:r>
      <w:r>
        <w:t xml:space="preserve"> сельского поселения Тубинский сельсовет Муниципального района Баймакский</w:t>
      </w:r>
      <w:r w:rsidRPr="001D0483">
        <w:t xml:space="preserve"> район Республики Башкортостан.</w:t>
      </w:r>
    </w:p>
    <w:p w:rsidR="00A66C51" w:rsidRPr="001D0483" w:rsidRDefault="00A66C51" w:rsidP="00EF4BC1">
      <w:pPr>
        <w:pStyle w:val="NormalWeb"/>
        <w:spacing w:before="0" w:beforeAutospacing="0" w:after="0" w:afterAutospacing="0"/>
        <w:jc w:val="both"/>
      </w:pPr>
      <w:r w:rsidRPr="001D0483">
        <w:tab/>
        <w:t>Настоящие Правила состоят из следующих частей:</w:t>
      </w:r>
    </w:p>
    <w:p w:rsidR="00A66C51" w:rsidRPr="001D0483" w:rsidRDefault="00A66C51" w:rsidP="00EF4BC1">
      <w:pPr>
        <w:pStyle w:val="NormalWeb"/>
        <w:spacing w:before="0" w:beforeAutospacing="0" w:after="0" w:afterAutospacing="0"/>
        <w:jc w:val="both"/>
      </w:pPr>
      <w:r w:rsidRPr="001D0483">
        <w:t xml:space="preserve">Часть I. Порядок регулирования землепользования и застройки </w:t>
      </w:r>
      <w:r>
        <w:t>с. Тубинский сельского поселения Тубинский  сельсовет Муниципального района Баймакский</w:t>
      </w:r>
      <w:r w:rsidRPr="001D0483">
        <w:t xml:space="preserve"> район Республики Башкортостан.</w:t>
      </w:r>
    </w:p>
    <w:p w:rsidR="00A66C51" w:rsidRPr="001D0483" w:rsidRDefault="00A66C51" w:rsidP="00EF4BC1">
      <w:pPr>
        <w:pStyle w:val="NormalWeb"/>
        <w:spacing w:before="0" w:beforeAutospacing="0" w:after="0" w:afterAutospacing="0"/>
        <w:jc w:val="both"/>
      </w:pPr>
      <w:r>
        <w:t>Часть II.</w:t>
      </w:r>
      <w:r w:rsidRPr="001D0483">
        <w:t xml:space="preserve"> Карта градостроительного зонирования </w:t>
      </w:r>
      <w:r>
        <w:t>с. Тубинский сельского поселения Тубинский сельсовет Муниципального района Баймакский</w:t>
      </w:r>
      <w:r w:rsidRPr="001D0483">
        <w:t xml:space="preserve"> район Республики Башкортостан.</w:t>
      </w:r>
    </w:p>
    <w:p w:rsidR="00A66C51" w:rsidRPr="001D0483" w:rsidRDefault="00A66C51" w:rsidP="00EF4BC1">
      <w:pPr>
        <w:pStyle w:val="NormalWeb"/>
        <w:spacing w:before="0" w:beforeAutospacing="0" w:after="0" w:afterAutospacing="0"/>
        <w:jc w:val="both"/>
      </w:pPr>
      <w:r w:rsidRPr="001D0483">
        <w:t>Часть III. Градостроительные регламенты</w:t>
      </w:r>
    </w:p>
    <w:p w:rsidR="00A66C51" w:rsidRPr="00F55A24" w:rsidRDefault="00A66C51" w:rsidP="00F55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Принятие Правил и введение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с. Тубинский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A66C51" w:rsidRPr="00F55A24" w:rsidRDefault="00A66C51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>
        <w:rPr>
          <w:rFonts w:ascii="Times New Roman" w:hAnsi="Times New Roman"/>
          <w:sz w:val="24"/>
          <w:szCs w:val="24"/>
          <w:lang w:eastAsia="ru-RU"/>
        </w:rPr>
        <w:t>с. Тубинский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A66C51" w:rsidRPr="00F55A24" w:rsidRDefault="00A66C51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A66C51" w:rsidRPr="00F55A24" w:rsidRDefault="00A66C51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A66C51" w:rsidRPr="00F55A24" w:rsidRDefault="00A66C51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A66C51" w:rsidRPr="00F55A24" w:rsidRDefault="00A66C51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>
        <w:rPr>
          <w:rFonts w:ascii="Times New Roman" w:hAnsi="Times New Roman"/>
          <w:sz w:val="24"/>
          <w:szCs w:val="24"/>
          <w:lang w:eastAsia="ru-RU"/>
        </w:rPr>
        <w:t>с. Тубинский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F55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A66C51" w:rsidRPr="00F55A24" w:rsidRDefault="00A66C51" w:rsidP="00F55A2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Arial" w:hAnsi="Arial" w:cs="Arial"/>
          <w:sz w:val="24"/>
          <w:szCs w:val="24"/>
          <w:lang w:eastAsia="ru-RU"/>
        </w:rPr>
        <w:tab/>
      </w:r>
      <w:r w:rsidRPr="00F55A24">
        <w:rPr>
          <w:rFonts w:ascii="Times New Roman" w:hAnsi="Times New Roman"/>
          <w:sz w:val="24"/>
          <w:szCs w:val="24"/>
          <w:lang w:eastAsia="ru-RU"/>
        </w:rPr>
        <w:t>2.</w:t>
      </w:r>
      <w:r w:rsidRPr="00F55A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5A24">
        <w:rPr>
          <w:rFonts w:ascii="Times New Roman" w:hAnsi="Times New Roman"/>
          <w:sz w:val="24"/>
          <w:szCs w:val="24"/>
          <w:lang w:eastAsia="ru-RU"/>
        </w:rPr>
        <w:t>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A66C51" w:rsidRPr="00F55A24" w:rsidRDefault="00A66C51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Times New Roman" w:hAnsi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A66C51" w:rsidRPr="00F55A24" w:rsidRDefault="00A66C51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A24">
        <w:rPr>
          <w:rFonts w:ascii="Times New Roman" w:hAnsi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A66C51" w:rsidRPr="006D7ADF" w:rsidRDefault="00A66C51" w:rsidP="00D37DA6">
      <w:pPr>
        <w:pStyle w:val="NormalWeb"/>
        <w:spacing w:before="0" w:beforeAutospacing="0" w:after="0" w:afterAutospacing="0"/>
        <w:jc w:val="both"/>
      </w:pP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Проекты состоя</w:t>
      </w:r>
      <w:r w:rsidRPr="00D2499D">
        <w:rPr>
          <w:rFonts w:ascii="Times New Roman" w:hAnsi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9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b/>
          <w:szCs w:val="24"/>
          <w:lang w:val="en-US" w:eastAsia="ru-RU"/>
        </w:rPr>
        <w:t>III</w:t>
      </w:r>
      <w:r w:rsidRPr="00282D6D">
        <w:rPr>
          <w:rFonts w:ascii="Times New Roman" w:hAnsi="Times New Roman"/>
          <w:b/>
          <w:szCs w:val="24"/>
          <w:lang w:eastAsia="ru-RU"/>
        </w:rPr>
        <w:t>.</w:t>
      </w:r>
      <w:r w:rsidRPr="00282D6D">
        <w:rPr>
          <w:rFonts w:ascii="Times New Roman" w:hAnsi="Times New Roman"/>
          <w:szCs w:val="24"/>
          <w:lang w:eastAsia="ru-RU"/>
        </w:rPr>
        <w:t xml:space="preserve"> Выступили  участники публичных слушаний.</w:t>
      </w:r>
    </w:p>
    <w:p w:rsidR="00A66C51" w:rsidRPr="00282D6D" w:rsidRDefault="00A66C51" w:rsidP="00D2499D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    </w:t>
      </w:r>
    </w:p>
    <w:p w:rsidR="00A66C51" w:rsidRPr="00282D6D" w:rsidRDefault="00A66C51" w:rsidP="008F6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Худайгулова А.М.</w:t>
      </w:r>
      <w:r w:rsidRPr="00F55A24">
        <w:rPr>
          <w:rFonts w:ascii="Times New Roman" w:hAnsi="Times New Roman"/>
          <w:szCs w:val="24"/>
          <w:lang w:eastAsia="ru-RU"/>
        </w:rPr>
        <w:t xml:space="preserve"> –председатель женсовета д. Исяново, она одобрила проект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66C51" w:rsidRPr="00282D6D" w:rsidRDefault="00A66C51" w:rsidP="00D879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Бурангулов Вадим Раисович</w:t>
      </w:r>
      <w:r w:rsidRPr="00282D6D">
        <w:rPr>
          <w:rFonts w:ascii="Times New Roman" w:hAnsi="Times New Roman"/>
          <w:szCs w:val="24"/>
          <w:lang w:eastAsia="ru-RU"/>
        </w:rPr>
        <w:t xml:space="preserve"> – депутат Совета Сельского поселения </w:t>
      </w:r>
      <w:r>
        <w:rPr>
          <w:rFonts w:ascii="Times New Roman" w:hAnsi="Times New Roman"/>
          <w:szCs w:val="24"/>
          <w:lang w:eastAsia="ru-RU"/>
        </w:rPr>
        <w:t>Тубинский</w:t>
      </w:r>
      <w:r w:rsidRPr="00282D6D">
        <w:rPr>
          <w:rFonts w:ascii="Times New Roman" w:hAnsi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82D6D">
        <w:rPr>
          <w:rFonts w:ascii="Times New Roman" w:hAnsi="Times New Roman"/>
          <w:szCs w:val="24"/>
          <w:lang w:eastAsia="ru-RU"/>
        </w:rPr>
        <w:t>без изменений.</w:t>
      </w:r>
    </w:p>
    <w:p w:rsidR="00A66C51" w:rsidRPr="00282D6D" w:rsidRDefault="00A66C51" w:rsidP="00D8792E">
      <w:pPr>
        <w:pStyle w:val="ListParagraph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В поддержку предложения </w:t>
      </w:r>
      <w:r>
        <w:rPr>
          <w:rFonts w:ascii="Times New Roman" w:hAnsi="Times New Roman"/>
          <w:szCs w:val="24"/>
          <w:lang w:eastAsia="ru-RU"/>
        </w:rPr>
        <w:t xml:space="preserve">Фатхуллина Л.Р., Юламанова Р.Р., Байназарова Д.И., Бускунов Г.Ш., Юсупов С.А. </w:t>
      </w:r>
    </w:p>
    <w:p w:rsidR="00A66C51" w:rsidRPr="00282D6D" w:rsidRDefault="00A66C51" w:rsidP="00D8792E">
      <w:pPr>
        <w:pStyle w:val="ListParagraph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>Данное предложение вынесено на голосование.</w:t>
      </w:r>
    </w:p>
    <w:p w:rsidR="00A66C51" w:rsidRPr="00282D6D" w:rsidRDefault="00A66C51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665E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hAnsi="Times New Roman"/>
          <w:bCs/>
          <w:szCs w:val="28"/>
          <w:lang w:eastAsia="ru-RU"/>
        </w:rPr>
        <w:t xml:space="preserve">роект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hAnsi="Times New Roman"/>
          <w:szCs w:val="28"/>
          <w:lang w:eastAsia="ru-RU"/>
        </w:rPr>
        <w:t xml:space="preserve">принять без изменений. </w:t>
      </w:r>
    </w:p>
    <w:p w:rsidR="00A66C51" w:rsidRPr="00282D6D" w:rsidRDefault="00A66C51" w:rsidP="00D8792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>Голосовали:</w:t>
      </w:r>
    </w:p>
    <w:p w:rsidR="00A66C51" w:rsidRPr="00282D6D" w:rsidRDefault="00A66C51" w:rsidP="00D2499D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за </w:t>
      </w:r>
      <w:r w:rsidRPr="00282D6D">
        <w:rPr>
          <w:rFonts w:ascii="Times New Roman" w:hAnsi="Times New Roman"/>
          <w:szCs w:val="24"/>
          <w:lang w:eastAsia="ru-RU"/>
        </w:rPr>
        <w:tab/>
        <w:t xml:space="preserve"> -    единогласно  </w:t>
      </w:r>
      <w:r>
        <w:rPr>
          <w:rFonts w:ascii="Times New Roman" w:hAnsi="Times New Roman"/>
          <w:szCs w:val="24"/>
          <w:lang w:eastAsia="ru-RU"/>
        </w:rPr>
        <w:t>87</w:t>
      </w:r>
      <w:r w:rsidRPr="00282D6D">
        <w:rPr>
          <w:rFonts w:ascii="Times New Roman" w:hAnsi="Times New Roman"/>
          <w:szCs w:val="24"/>
          <w:lang w:eastAsia="ru-RU"/>
        </w:rPr>
        <w:t xml:space="preserve"> чел.,</w:t>
      </w:r>
    </w:p>
    <w:p w:rsidR="00A66C51" w:rsidRPr="00282D6D" w:rsidRDefault="00A66C51" w:rsidP="00D2499D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>Против</w:t>
      </w:r>
      <w:r w:rsidRPr="00282D6D">
        <w:rPr>
          <w:rFonts w:ascii="Times New Roman" w:hAnsi="Times New Roman"/>
          <w:szCs w:val="24"/>
          <w:lang w:eastAsia="ru-RU"/>
        </w:rPr>
        <w:tab/>
        <w:t xml:space="preserve"> -   0   чел.,</w:t>
      </w: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Воздержалось    -    0  чел.</w:t>
      </w: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>Предложение принято единогласно.</w:t>
      </w:r>
    </w:p>
    <w:p w:rsidR="00A66C51" w:rsidRPr="00282D6D" w:rsidRDefault="00A66C51" w:rsidP="007E7060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    </w:t>
      </w:r>
    </w:p>
    <w:p w:rsidR="00A66C51" w:rsidRPr="00282D6D" w:rsidRDefault="00A66C51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A66C51" w:rsidRPr="00282D6D" w:rsidRDefault="00A66C51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A66C51" w:rsidRPr="00282D6D" w:rsidRDefault="00A66C51" w:rsidP="00961523">
      <w:pPr>
        <w:pStyle w:val="NoSpacing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1. Публичные слушания по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считать состоявшимися. </w:t>
      </w:r>
    </w:p>
    <w:p w:rsidR="00A66C51" w:rsidRPr="00D2499D" w:rsidRDefault="00A66C51" w:rsidP="00961523">
      <w:pPr>
        <w:pStyle w:val="NoSpacing"/>
        <w:rPr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2. Рекомендовать главе </w:t>
      </w:r>
      <w:r w:rsidRPr="00282D6D">
        <w:rPr>
          <w:rFonts w:ascii="Times New Roman" w:hAnsi="Times New Roman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Cs w:val="28"/>
          <w:lang w:eastAsia="ru-RU"/>
        </w:rPr>
        <w:t>Тубинский</w:t>
      </w:r>
      <w:r w:rsidRPr="00282D6D">
        <w:rPr>
          <w:rFonts w:ascii="Times New Roman" w:hAnsi="Times New Roman"/>
          <w:szCs w:val="28"/>
          <w:lang w:eastAsia="ru-RU"/>
        </w:rPr>
        <w:t xml:space="preserve"> сельсовет муниципального района Баймакский район  Республики Башкортостан</w:t>
      </w:r>
      <w:r w:rsidRPr="00282D6D">
        <w:rPr>
          <w:rFonts w:ascii="Times New Roman" w:hAnsi="Times New Roman"/>
          <w:szCs w:val="24"/>
          <w:lang w:eastAsia="ru-RU"/>
        </w:rPr>
        <w:t xml:space="preserve"> одобрить проект</w:t>
      </w:r>
      <w:r w:rsidRPr="00F55A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66C51" w:rsidRDefault="00A66C51" w:rsidP="00D24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3. Направить проект 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hAnsi="Times New Roman"/>
          <w:szCs w:val="24"/>
          <w:lang w:eastAsia="ru-RU"/>
        </w:rPr>
        <w:t xml:space="preserve">в Совет </w:t>
      </w:r>
      <w:r w:rsidRPr="00282D6D">
        <w:rPr>
          <w:rFonts w:ascii="Times New Roman" w:hAnsi="Times New Roman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Cs w:val="28"/>
          <w:lang w:eastAsia="ru-RU"/>
        </w:rPr>
        <w:t>Тубинский</w:t>
      </w:r>
      <w:r w:rsidRPr="00282D6D">
        <w:rPr>
          <w:rFonts w:ascii="Times New Roman" w:hAnsi="Times New Roman"/>
          <w:szCs w:val="28"/>
          <w:lang w:eastAsia="ru-RU"/>
        </w:rPr>
        <w:t xml:space="preserve"> сельсовет муниципального района Баймакский район  Республики Башкортостан</w:t>
      </w:r>
      <w:r w:rsidRPr="00282D6D">
        <w:rPr>
          <w:rFonts w:ascii="Times New Roman" w:hAnsi="Times New Roman"/>
          <w:szCs w:val="24"/>
          <w:lang w:eastAsia="ru-RU"/>
        </w:rPr>
        <w:t xml:space="preserve"> для утверждения.</w:t>
      </w:r>
    </w:p>
    <w:p w:rsidR="00A66C51" w:rsidRPr="00282D6D" w:rsidRDefault="00A66C51" w:rsidP="00961523">
      <w:pPr>
        <w:pStyle w:val="NoSpacing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4. Протокол публичных слушаний по рассмотрению </w:t>
      </w:r>
      <w:r>
        <w:rPr>
          <w:rFonts w:ascii="Times New Roman" w:hAnsi="Times New Roman"/>
          <w:sz w:val="24"/>
          <w:szCs w:val="24"/>
          <w:lang w:eastAsia="ru-RU"/>
        </w:rPr>
        <w:t>«Правил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r>
        <w:rPr>
          <w:rFonts w:ascii="Times New Roman" w:hAnsi="Times New Roman"/>
          <w:sz w:val="24"/>
          <w:szCs w:val="24"/>
          <w:lang w:eastAsia="ru-RU"/>
        </w:rPr>
        <w:t>Тубинский</w:t>
      </w:r>
      <w:r w:rsidRPr="00F37DC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>
        <w:rPr>
          <w:rFonts w:ascii="Times New Roman" w:hAnsi="Times New Roman"/>
          <w:sz w:val="24"/>
          <w:szCs w:val="24"/>
          <w:lang w:eastAsia="ru-RU"/>
        </w:rPr>
        <w:t xml:space="preserve"> (в новой редакции) </w:t>
      </w:r>
      <w:r w:rsidRPr="00282D6D">
        <w:rPr>
          <w:rFonts w:ascii="Times New Roman" w:hAnsi="Times New Roman"/>
          <w:szCs w:val="24"/>
          <w:lang w:eastAsia="ru-RU"/>
        </w:rPr>
        <w:t xml:space="preserve">разместить на официальном сайте сельского  поселения </w:t>
      </w:r>
      <w:r>
        <w:rPr>
          <w:rFonts w:ascii="Times New Roman" w:hAnsi="Times New Roman"/>
          <w:szCs w:val="24"/>
          <w:lang w:eastAsia="ru-RU"/>
        </w:rPr>
        <w:t>Тубинский</w:t>
      </w:r>
      <w:r w:rsidRPr="00282D6D">
        <w:rPr>
          <w:rFonts w:ascii="Times New Roman" w:hAnsi="Times New Roman"/>
          <w:szCs w:val="24"/>
          <w:lang w:eastAsia="ru-RU"/>
        </w:rPr>
        <w:t xml:space="preserve"> сельсовет </w:t>
      </w:r>
      <w:r w:rsidRPr="00282D6D">
        <w:rPr>
          <w:rFonts w:ascii="Times New Roman" w:hAnsi="Times New Roman"/>
          <w:szCs w:val="28"/>
          <w:lang w:eastAsia="ru-RU"/>
        </w:rPr>
        <w:t xml:space="preserve">муниципального района Баймакский район    Республики Башкортостан </w:t>
      </w:r>
      <w:r w:rsidRPr="00282D6D">
        <w:rPr>
          <w:rFonts w:ascii="Times New Roman" w:hAnsi="Times New Roman"/>
          <w:szCs w:val="24"/>
          <w:lang w:eastAsia="ru-RU"/>
        </w:rPr>
        <w:t xml:space="preserve"> </w:t>
      </w:r>
      <w:hyperlink r:id="rId7" w:history="1">
        <w:r w:rsidRPr="00282D6D">
          <w:rPr>
            <w:rFonts w:ascii="Times New Roman" w:hAnsi="Times New Roman"/>
            <w:color w:val="0000FF"/>
            <w:szCs w:val="24"/>
            <w:u w:val="single"/>
            <w:lang w:eastAsia="ru-RU"/>
          </w:rPr>
          <w:t>_</w:t>
        </w:r>
        <w:r w:rsidRPr="00282D6D">
          <w:rPr>
            <w:rFonts w:ascii="Times New Roman" w:hAnsi="Times New Roman"/>
            <w:color w:val="0000FF"/>
            <w:szCs w:val="24"/>
            <w:u w:val="single"/>
            <w:lang w:val="en-US" w:eastAsia="ru-RU"/>
          </w:rPr>
          <w:t>www</w:t>
        </w:r>
        <w:r w:rsidRPr="00282D6D">
          <w:rPr>
            <w:rFonts w:ascii="Times New Roman" w:hAnsi="Times New Roman"/>
            <w:color w:val="0000FF"/>
            <w:szCs w:val="24"/>
            <w:u w:val="single"/>
            <w:lang w:eastAsia="ru-RU"/>
          </w:rPr>
          <w:t>.</w:t>
        </w:r>
        <w:r>
          <w:rPr>
            <w:rFonts w:ascii="Times New Roman" w:hAnsi="Times New Roman"/>
            <w:color w:val="0000FF"/>
            <w:szCs w:val="24"/>
            <w:u w:val="single"/>
            <w:lang w:val="en-US" w:eastAsia="ru-RU"/>
          </w:rPr>
          <w:t>tubin</w:t>
        </w:r>
        <w:r w:rsidRPr="00282D6D">
          <w:rPr>
            <w:rFonts w:ascii="Times New Roman" w:hAnsi="Times New Roman"/>
            <w:color w:val="0000FF"/>
            <w:szCs w:val="24"/>
            <w:u w:val="single"/>
            <w:lang w:eastAsia="ru-RU"/>
          </w:rPr>
          <w:t>.</w:t>
        </w:r>
        <w:r w:rsidRPr="00282D6D">
          <w:rPr>
            <w:rFonts w:ascii="Times New Roman" w:hAnsi="Times New Roman"/>
            <w:color w:val="0000FF"/>
            <w:szCs w:val="24"/>
            <w:u w:val="single"/>
            <w:lang w:val="en-US" w:eastAsia="ru-RU"/>
          </w:rPr>
          <w:t>ru</w:t>
        </w:r>
      </w:hyperlink>
      <w:r w:rsidRPr="00282D6D">
        <w:rPr>
          <w:rFonts w:ascii="Times New Roman" w:hAnsi="Times New Roman"/>
          <w:szCs w:val="24"/>
          <w:lang w:eastAsia="ru-RU"/>
        </w:rPr>
        <w:t xml:space="preserve"> .</w:t>
      </w: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pacing w:val="-5"/>
          <w:szCs w:val="24"/>
          <w:lang w:eastAsia="ru-RU"/>
        </w:rPr>
      </w:pPr>
    </w:p>
    <w:p w:rsidR="00A66C51" w:rsidRPr="00282D6D" w:rsidRDefault="00A66C51" w:rsidP="00D2499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 xml:space="preserve">На этом публичные слушания объявляются закрытыми. </w:t>
      </w:r>
    </w:p>
    <w:p w:rsidR="00A66C51" w:rsidRPr="00282D6D" w:rsidRDefault="00A66C51" w:rsidP="00D249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D2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82D6D">
        <w:rPr>
          <w:rFonts w:ascii="Times New Roman" w:hAnsi="Times New Roman"/>
          <w:szCs w:val="24"/>
          <w:lang w:eastAsia="ru-RU"/>
        </w:rPr>
        <w:t>Приложение: список лиц, присутствующих на публичных слушаниях.</w:t>
      </w:r>
    </w:p>
    <w:p w:rsidR="00A66C51" w:rsidRPr="00282D6D" w:rsidRDefault="00A66C51" w:rsidP="00D2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A66C51" w:rsidRPr="00282D6D" w:rsidRDefault="00A66C51" w:rsidP="00D2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A66C51" w:rsidRPr="00D971C4" w:rsidRDefault="00A66C51" w:rsidP="00D2499D">
      <w:pPr>
        <w:spacing w:after="0" w:line="240" w:lineRule="auto"/>
        <w:jc w:val="both"/>
        <w:rPr>
          <w:rFonts w:ascii="Times New Roman" w:hAnsi="Times New Roman"/>
          <w:b/>
          <w:sz w:val="20"/>
          <w:lang w:eastAsia="ru-RU"/>
        </w:rPr>
      </w:pPr>
      <w:r w:rsidRPr="00282D6D">
        <w:rPr>
          <w:rFonts w:ascii="Times New Roman" w:hAnsi="Times New Roman"/>
          <w:b/>
          <w:sz w:val="20"/>
          <w:lang w:eastAsia="ru-RU"/>
        </w:rPr>
        <w:t xml:space="preserve">Председатель публичных слушаний     __________        </w:t>
      </w:r>
      <w:r>
        <w:rPr>
          <w:rFonts w:ascii="Times New Roman" w:hAnsi="Times New Roman"/>
          <w:b/>
          <w:sz w:val="20"/>
          <w:lang w:eastAsia="ru-RU"/>
        </w:rPr>
        <w:t xml:space="preserve">Г.Г. Баянова </w:t>
      </w:r>
    </w:p>
    <w:p w:rsidR="00A66C51" w:rsidRPr="00282D6D" w:rsidRDefault="00A66C51" w:rsidP="00D2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A66C51" w:rsidRPr="00D2499D" w:rsidRDefault="00A66C51" w:rsidP="00D249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282D6D">
        <w:rPr>
          <w:rFonts w:ascii="Times New Roman" w:hAnsi="Times New Roman"/>
          <w:b/>
          <w:sz w:val="20"/>
          <w:lang w:eastAsia="ru-RU"/>
        </w:rPr>
        <w:t xml:space="preserve">Секретарь публичных слушаний           _________         </w:t>
      </w:r>
      <w:r>
        <w:rPr>
          <w:rFonts w:ascii="Times New Roman" w:hAnsi="Times New Roman"/>
          <w:b/>
          <w:sz w:val="20"/>
          <w:lang w:eastAsia="ru-RU"/>
        </w:rPr>
        <w:t xml:space="preserve">А.С. Халитова </w:t>
      </w:r>
    </w:p>
    <w:p w:rsidR="00A66C51" w:rsidRDefault="00A66C51"/>
    <w:sectPr w:rsidR="00A66C51" w:rsidSect="00D971C4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DA"/>
    <w:rsid w:val="0001614F"/>
    <w:rsid w:val="0003499B"/>
    <w:rsid w:val="000C7FC9"/>
    <w:rsid w:val="001620B3"/>
    <w:rsid w:val="0016259B"/>
    <w:rsid w:val="001D0483"/>
    <w:rsid w:val="001D5E6A"/>
    <w:rsid w:val="00282D6D"/>
    <w:rsid w:val="002E1031"/>
    <w:rsid w:val="003C5FCC"/>
    <w:rsid w:val="003C6CAB"/>
    <w:rsid w:val="004224D0"/>
    <w:rsid w:val="004415CC"/>
    <w:rsid w:val="00482C9B"/>
    <w:rsid w:val="004F0EC3"/>
    <w:rsid w:val="00552CCF"/>
    <w:rsid w:val="00583564"/>
    <w:rsid w:val="00583667"/>
    <w:rsid w:val="00663620"/>
    <w:rsid w:val="00665E61"/>
    <w:rsid w:val="00680E67"/>
    <w:rsid w:val="00687C8B"/>
    <w:rsid w:val="00695001"/>
    <w:rsid w:val="006C4E6A"/>
    <w:rsid w:val="006D7ADF"/>
    <w:rsid w:val="006E3838"/>
    <w:rsid w:val="007E7060"/>
    <w:rsid w:val="00884404"/>
    <w:rsid w:val="008F6B96"/>
    <w:rsid w:val="00920EF4"/>
    <w:rsid w:val="00961523"/>
    <w:rsid w:val="00984CA8"/>
    <w:rsid w:val="009F74E6"/>
    <w:rsid w:val="00A321EC"/>
    <w:rsid w:val="00A66C51"/>
    <w:rsid w:val="00A97E6B"/>
    <w:rsid w:val="00BC6D96"/>
    <w:rsid w:val="00C20BDA"/>
    <w:rsid w:val="00C24EE8"/>
    <w:rsid w:val="00C652C6"/>
    <w:rsid w:val="00D2499D"/>
    <w:rsid w:val="00D37DA6"/>
    <w:rsid w:val="00D414CF"/>
    <w:rsid w:val="00D8792E"/>
    <w:rsid w:val="00D971C4"/>
    <w:rsid w:val="00EE4C81"/>
    <w:rsid w:val="00EF4BC1"/>
    <w:rsid w:val="00F37DC0"/>
    <w:rsid w:val="00F5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950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5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0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0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00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7DC0"/>
    <w:rPr>
      <w:lang w:eastAsia="en-US"/>
    </w:rPr>
  </w:style>
  <w:style w:type="paragraph" w:styleId="NormalWeb">
    <w:name w:val="Normal (Web)"/>
    <w:basedOn w:val="Normal"/>
    <w:uiPriority w:val="99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hyperlink" Target="mailto:_www.adm.dobro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5</Pages>
  <Words>1898</Words>
  <Characters>10824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2015-12-28T13:11:00Z</cp:lastPrinted>
  <dcterms:created xsi:type="dcterms:W3CDTF">2015-12-28T05:23:00Z</dcterms:created>
  <dcterms:modified xsi:type="dcterms:W3CDTF">2016-12-19T12:49:00Z</dcterms:modified>
</cp:coreProperties>
</file>