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0" w:type="dxa"/>
        <w:tblInd w:w="-106" w:type="dxa"/>
        <w:tblLayout w:type="fixed"/>
        <w:tblLook w:val="00A0"/>
      </w:tblPr>
      <w:tblGrid>
        <w:gridCol w:w="6809"/>
        <w:gridCol w:w="2696"/>
        <w:gridCol w:w="5675"/>
      </w:tblGrid>
      <w:tr w:rsidR="00804FA1" w:rsidRPr="00B94180">
        <w:trPr>
          <w:trHeight w:val="3132"/>
        </w:trPr>
        <w:tc>
          <w:tcPr>
            <w:tcW w:w="6810" w:type="dxa"/>
          </w:tcPr>
          <w:p w:rsidR="00804FA1" w:rsidRPr="004C0737" w:rsidRDefault="00804FA1" w:rsidP="004C0737">
            <w:pPr>
              <w:keepNext/>
              <w:autoSpaceDE w:val="0"/>
              <w:autoSpaceDN w:val="0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804FA1" w:rsidRDefault="00804FA1" w:rsidP="004C0737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Зав. Сектором по делам ГОЧС</w:t>
            </w:r>
          </w:p>
          <w:p w:rsidR="00804FA1" w:rsidRDefault="00804FA1" w:rsidP="004C0737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МР Баймакский район РБ</w:t>
            </w:r>
          </w:p>
          <w:p w:rsidR="00804FA1" w:rsidRDefault="00804FA1" w:rsidP="004C0737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4FA1" w:rsidRDefault="00804FA1" w:rsidP="004C0737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4FA1" w:rsidRDefault="00804FA1" w:rsidP="004C0737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 Ягафаров Ю.А.</w:t>
            </w:r>
          </w:p>
          <w:p w:rsidR="00804FA1" w:rsidRPr="004C0737" w:rsidRDefault="00804FA1" w:rsidP="004C0737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4FA1" w:rsidRPr="004C0737" w:rsidRDefault="00804FA1" w:rsidP="004C0737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«___» ____________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C07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804FA1" w:rsidRPr="004C0737" w:rsidRDefault="00804FA1" w:rsidP="004C0737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</w:tcPr>
          <w:p w:rsidR="00804FA1" w:rsidRPr="004C0737" w:rsidRDefault="00804FA1" w:rsidP="004C0737">
            <w:pPr>
              <w:autoSpaceDE w:val="0"/>
              <w:autoSpaceDN w:val="0"/>
              <w:ind w:right="82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</w:tcPr>
          <w:p w:rsidR="00804FA1" w:rsidRPr="004C0737" w:rsidRDefault="00804FA1" w:rsidP="004C0737">
            <w:pPr>
              <w:keepNext/>
              <w:autoSpaceDE w:val="0"/>
              <w:autoSpaceDN w:val="0"/>
              <w:ind w:right="-108"/>
              <w:outlineLvl w:val="3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4C0737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УТВЕРЖДАЮ</w:t>
            </w:r>
          </w:p>
          <w:p w:rsidR="00804FA1" w:rsidRDefault="00804FA1" w:rsidP="005F223D">
            <w:pPr>
              <w:ind w:righ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лава сельского поселения Тубинский </w:t>
            </w:r>
          </w:p>
          <w:p w:rsidR="00804FA1" w:rsidRDefault="00804FA1" w:rsidP="005F223D">
            <w:pPr>
              <w:ind w:righ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сельсовет МР Баймакский район </w:t>
            </w:r>
          </w:p>
          <w:p w:rsidR="00804FA1" w:rsidRDefault="00804FA1" w:rsidP="005F223D">
            <w:pPr>
              <w:ind w:righ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Респ. Башкортостан </w:t>
            </w:r>
          </w:p>
          <w:p w:rsidR="00804FA1" w:rsidRDefault="00804FA1" w:rsidP="005F223D">
            <w:pPr>
              <w:ind w:righ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4FA1" w:rsidRPr="004C0737" w:rsidRDefault="00804FA1" w:rsidP="005F223D">
            <w:pPr>
              <w:ind w:right="34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___________________   Г.Г. Баянова </w:t>
            </w:r>
          </w:p>
          <w:p w:rsidR="00804FA1" w:rsidRPr="004C0737" w:rsidRDefault="00804FA1" w:rsidP="004C0737">
            <w:pPr>
              <w:spacing w:line="192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804FA1" w:rsidRPr="004C0737" w:rsidRDefault="00804FA1" w:rsidP="004C0737">
            <w:pPr>
              <w:tabs>
                <w:tab w:val="left" w:pos="5420"/>
              </w:tabs>
              <w:autoSpaceDE w:val="0"/>
              <w:autoSpaceDN w:val="0"/>
              <w:ind w:left="130" w:right="-108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«____» _____________201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C07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804FA1" w:rsidRPr="004C0737" w:rsidRDefault="00804FA1" w:rsidP="004C0737">
            <w:pPr>
              <w:tabs>
                <w:tab w:val="left" w:pos="5420"/>
              </w:tabs>
              <w:autoSpaceDE w:val="0"/>
              <w:autoSpaceDN w:val="0"/>
              <w:ind w:left="130" w:right="-108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804FA1" w:rsidRPr="004C0737" w:rsidRDefault="00804FA1" w:rsidP="004C0737">
      <w:pPr>
        <w:autoSpaceDE w:val="0"/>
        <w:autoSpaceDN w:val="0"/>
        <w:ind w:right="11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FA1" w:rsidRPr="004C0737" w:rsidRDefault="00804FA1" w:rsidP="004C0737">
      <w:pPr>
        <w:autoSpaceDE w:val="0"/>
        <w:autoSpaceDN w:val="0"/>
        <w:ind w:right="11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FA1" w:rsidRPr="004C0737" w:rsidRDefault="00804FA1" w:rsidP="004C0737">
      <w:pPr>
        <w:autoSpaceDE w:val="0"/>
        <w:autoSpaceDN w:val="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04FA1" w:rsidRPr="004C0737" w:rsidRDefault="00804FA1" w:rsidP="004C0737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04FA1" w:rsidRPr="004C0737" w:rsidRDefault="00804FA1" w:rsidP="004C0737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4C0737">
        <w:rPr>
          <w:rFonts w:ascii="Times New Roman" w:hAnsi="Times New Roman" w:cs="Times New Roman"/>
          <w:sz w:val="32"/>
          <w:szCs w:val="32"/>
          <w:lang w:eastAsia="ru-RU"/>
        </w:rPr>
        <w:t>ПЛАН</w:t>
      </w:r>
    </w:p>
    <w:p w:rsidR="00804FA1" w:rsidRDefault="00804FA1" w:rsidP="004C0737">
      <w:pPr>
        <w:jc w:val="center"/>
        <w:outlineLvl w:val="0"/>
        <w:rPr>
          <w:rFonts w:ascii="Times New Roman" w:hAnsi="Times New Roman" w:cs="Times New Roman"/>
          <w:sz w:val="32"/>
          <w:szCs w:val="32"/>
          <w:lang w:eastAsia="ru-RU"/>
        </w:rPr>
      </w:pPr>
      <w:r w:rsidRPr="004C0737">
        <w:rPr>
          <w:rFonts w:ascii="Times New Roman" w:hAnsi="Times New Roman" w:cs="Times New Roman"/>
          <w:sz w:val="32"/>
          <w:szCs w:val="32"/>
          <w:lang w:eastAsia="ru-RU"/>
        </w:rPr>
        <w:t>основных мероприятий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сельского поселения Тубинский сельсовет </w:t>
      </w:r>
    </w:p>
    <w:p w:rsidR="00804FA1" w:rsidRPr="004C0737" w:rsidRDefault="00804FA1" w:rsidP="004C0737">
      <w:pPr>
        <w:jc w:val="center"/>
        <w:outlineLvl w:val="0"/>
        <w:rPr>
          <w:rFonts w:ascii="Times New Roman" w:hAnsi="Times New Roman" w:cs="Times New Roman"/>
          <w:sz w:val="32"/>
          <w:szCs w:val="32"/>
          <w:lang w:eastAsia="ru-RU"/>
        </w:rPr>
      </w:pPr>
      <w:r w:rsidRPr="004C0737">
        <w:rPr>
          <w:rFonts w:ascii="Times New Roman" w:hAnsi="Times New Roman" w:cs="Times New Roman"/>
          <w:sz w:val="32"/>
          <w:szCs w:val="32"/>
          <w:lang w:eastAsia="ru-RU"/>
        </w:rPr>
        <w:t xml:space="preserve"> муниципального </w:t>
      </w:r>
      <w:r>
        <w:rPr>
          <w:rFonts w:ascii="Times New Roman" w:hAnsi="Times New Roman" w:cs="Times New Roman"/>
          <w:sz w:val="32"/>
          <w:szCs w:val="32"/>
          <w:lang w:eastAsia="ru-RU"/>
        </w:rPr>
        <w:t>района Баймак</w:t>
      </w:r>
      <w:r w:rsidRPr="004C0737">
        <w:rPr>
          <w:rFonts w:ascii="Times New Roman" w:hAnsi="Times New Roman" w:cs="Times New Roman"/>
          <w:sz w:val="32"/>
          <w:szCs w:val="32"/>
          <w:lang w:eastAsia="ru-RU"/>
        </w:rPr>
        <w:t xml:space="preserve">ский район  </w:t>
      </w:r>
    </w:p>
    <w:p w:rsidR="00804FA1" w:rsidRPr="004C0737" w:rsidRDefault="00804FA1" w:rsidP="004C0737">
      <w:pPr>
        <w:autoSpaceDE w:val="0"/>
        <w:autoSpaceDN w:val="0"/>
        <w:spacing w:line="192" w:lineRule="auto"/>
        <w:ind w:right="-11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4C0737">
        <w:rPr>
          <w:rFonts w:ascii="Times New Roman" w:hAnsi="Times New Roman" w:cs="Times New Roman"/>
          <w:sz w:val="32"/>
          <w:szCs w:val="32"/>
          <w:lang w:eastAsia="ru-RU"/>
        </w:rPr>
        <w:t xml:space="preserve">в области гражданской обороны, предупреждения и ликвидации чрезвычайных ситуаций, </w:t>
      </w:r>
    </w:p>
    <w:p w:rsidR="00804FA1" w:rsidRPr="004C0737" w:rsidRDefault="00804FA1" w:rsidP="004C0737">
      <w:pPr>
        <w:autoSpaceDE w:val="0"/>
        <w:autoSpaceDN w:val="0"/>
        <w:spacing w:line="192" w:lineRule="auto"/>
        <w:ind w:right="-11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4C0737">
        <w:rPr>
          <w:rFonts w:ascii="Times New Roman" w:hAnsi="Times New Roman" w:cs="Times New Roman"/>
          <w:sz w:val="32"/>
          <w:szCs w:val="32"/>
          <w:lang w:eastAsia="ru-RU"/>
        </w:rPr>
        <w:t>обеспечения пожарной безопасности и безопасности людей на водных объектах</w:t>
      </w:r>
    </w:p>
    <w:p w:rsidR="00804FA1" w:rsidRPr="004C0737" w:rsidRDefault="00804FA1" w:rsidP="004C0737">
      <w:pPr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C0737">
        <w:rPr>
          <w:rFonts w:ascii="Times New Roman" w:hAnsi="Times New Roman" w:cs="Times New Roman"/>
          <w:sz w:val="32"/>
          <w:szCs w:val="32"/>
          <w:lang w:eastAsia="ru-RU"/>
        </w:rPr>
        <w:t>на 2017 год</w:t>
      </w:r>
    </w:p>
    <w:p w:rsidR="00804FA1" w:rsidRPr="004C0737" w:rsidRDefault="00804FA1" w:rsidP="004C0737">
      <w:pPr>
        <w:autoSpaceDE w:val="0"/>
        <w:autoSpaceDN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FA1" w:rsidRPr="004C0737" w:rsidRDefault="00804FA1" w:rsidP="004C0737">
      <w:pPr>
        <w:autoSpaceDE w:val="0"/>
        <w:autoSpaceDN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FA1" w:rsidRPr="004C0737" w:rsidRDefault="00804FA1" w:rsidP="004C0737">
      <w:pPr>
        <w:autoSpaceDE w:val="0"/>
        <w:autoSpaceDN w:val="0"/>
        <w:ind w:right="-312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FA1" w:rsidRPr="004C0737" w:rsidRDefault="00804FA1" w:rsidP="004C0737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FA1" w:rsidRPr="004C0737" w:rsidRDefault="00804FA1" w:rsidP="004C0737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FA1" w:rsidRPr="004C0737" w:rsidRDefault="00804FA1" w:rsidP="004C0737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FA1" w:rsidRDefault="00804FA1" w:rsidP="004C0737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FA1" w:rsidRPr="004C0737" w:rsidRDefault="00804FA1" w:rsidP="004C0737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FA1" w:rsidRPr="004C0737" w:rsidRDefault="00804FA1" w:rsidP="004C0737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FA1" w:rsidRPr="004C0737" w:rsidRDefault="00804FA1" w:rsidP="004C0737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с. Тубинский</w:t>
      </w:r>
    </w:p>
    <w:p w:rsidR="00804FA1" w:rsidRPr="004C0737" w:rsidRDefault="00804FA1" w:rsidP="004C073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23"/>
        <w:gridCol w:w="7211"/>
        <w:gridCol w:w="2242"/>
        <w:gridCol w:w="3093"/>
        <w:gridCol w:w="2010"/>
        <w:gridCol w:w="30"/>
      </w:tblGrid>
      <w:tr w:rsidR="00804FA1" w:rsidRPr="00B94180">
        <w:trPr>
          <w:trHeight w:val="703"/>
          <w:tblHeader/>
          <w:jc w:val="center"/>
        </w:trPr>
        <w:tc>
          <w:tcPr>
            <w:tcW w:w="7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4FA1" w:rsidRPr="004C0737" w:rsidRDefault="00804FA1" w:rsidP="004C073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04FA1" w:rsidRPr="004C0737" w:rsidRDefault="00804FA1" w:rsidP="004C073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4FA1" w:rsidRPr="004C0737" w:rsidRDefault="00804FA1" w:rsidP="004C073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4FA1" w:rsidRPr="004C0737" w:rsidRDefault="00804FA1" w:rsidP="004C0737">
            <w:pPr>
              <w:widowControl w:val="0"/>
              <w:ind w:left="-10" w:right="-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4FA1" w:rsidRPr="004C0737" w:rsidRDefault="00804FA1" w:rsidP="004C073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Исполнители, соисполнители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4FA1" w:rsidRDefault="00804FA1" w:rsidP="004C0737">
            <w:pPr>
              <w:widowControl w:val="0"/>
              <w:ind w:left="-40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Ориентировочные затраты общие (тыс. руб.)</w:t>
            </w:r>
          </w:p>
          <w:p w:rsidR="00804FA1" w:rsidRPr="004C0737" w:rsidRDefault="00804FA1" w:rsidP="004C0737">
            <w:pPr>
              <w:widowControl w:val="0"/>
              <w:ind w:left="-40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вып-и.</w:t>
            </w:r>
          </w:p>
        </w:tc>
      </w:tr>
      <w:tr w:rsidR="00804FA1" w:rsidRPr="00B94180">
        <w:trPr>
          <w:trHeight w:hRule="exact" w:val="1516"/>
          <w:jc w:val="center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FA1" w:rsidRPr="004C0737" w:rsidRDefault="00804FA1" w:rsidP="004C0737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C07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Мероприятия, 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водимые под руководством главы А</w:t>
            </w:r>
            <w:r w:rsidRPr="004C07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дминистрации, председателя КЧС и ПБ</w:t>
            </w:r>
          </w:p>
          <w:p w:rsidR="00804FA1" w:rsidRPr="004C0737" w:rsidRDefault="00804FA1" w:rsidP="004C0737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Баймакский</w:t>
            </w:r>
            <w:r w:rsidRPr="004C07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Башкортостан.</w:t>
            </w:r>
          </w:p>
          <w:p w:rsidR="00804FA1" w:rsidRPr="004C0737" w:rsidRDefault="00804FA1" w:rsidP="004C073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804FA1" w:rsidRPr="00B94180">
        <w:trPr>
          <w:trHeight w:hRule="exact" w:val="101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учебно-методических сборах по подведению итогов  деятельности БТП РСЧС, выполнению мероприятий гражданской обороны в 2016 году и постановке задач на 2017 год.</w:t>
            </w:r>
          </w:p>
          <w:p w:rsidR="00804FA1" w:rsidRPr="004C0737" w:rsidRDefault="00804FA1" w:rsidP="004C073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января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FA1" w:rsidRDefault="00804FA1" w:rsidP="004C07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699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1" w:rsidRDefault="00804FA1" w:rsidP="004C073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роведение месячника безопасности на водных объектах МР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в зимний период.</w:t>
            </w:r>
          </w:p>
          <w:p w:rsidR="00804FA1" w:rsidRDefault="00804FA1" w:rsidP="004C073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4FA1" w:rsidRDefault="00804FA1" w:rsidP="004C073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4FA1" w:rsidRDefault="00804FA1" w:rsidP="004C073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4FA1" w:rsidRDefault="00804FA1" w:rsidP="004C073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4FA1" w:rsidRDefault="00804FA1" w:rsidP="004C073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4FA1" w:rsidRPr="004C0737" w:rsidRDefault="00804FA1" w:rsidP="004C073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  <w:p w:rsidR="00804FA1" w:rsidRPr="004C0737" w:rsidRDefault="00804FA1" w:rsidP="004C073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FA1" w:rsidRDefault="00804FA1" w:rsidP="005F2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5F223D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702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04FA1" w:rsidRPr="004C0737" w:rsidRDefault="00804FA1" w:rsidP="007940D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представление в ГУ МЧС России по РБ исходной информации для формирования прогнозов ЧС, в том числе: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до 14.00 </w:t>
            </w:r>
          </w:p>
          <w:p w:rsidR="00804FA1" w:rsidRPr="004C0737" w:rsidRDefault="00804FA1" w:rsidP="004C073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средам  до 16.00 </w:t>
            </w:r>
          </w:p>
          <w:p w:rsidR="00804FA1" w:rsidRPr="004C0737" w:rsidRDefault="00804FA1" w:rsidP="004C073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20 числа</w:t>
            </w:r>
          </w:p>
          <w:p w:rsidR="00804FA1" w:rsidRPr="004C0737" w:rsidRDefault="00804FA1" w:rsidP="004C073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 декабря</w:t>
            </w:r>
          </w:p>
          <w:p w:rsidR="00804FA1" w:rsidRPr="004C0737" w:rsidRDefault="00804FA1" w:rsidP="004C073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 марта</w:t>
            </w:r>
          </w:p>
          <w:p w:rsidR="00804FA1" w:rsidRPr="004C0737" w:rsidRDefault="00804FA1" w:rsidP="004C073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25 марта</w:t>
            </w:r>
          </w:p>
          <w:p w:rsidR="00804FA1" w:rsidRPr="004C0737" w:rsidRDefault="00804FA1" w:rsidP="004C073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25 сентября</w:t>
            </w:r>
          </w:p>
        </w:tc>
        <w:tc>
          <w:tcPr>
            <w:tcW w:w="30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04FA1" w:rsidRDefault="00804FA1" w:rsidP="0031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31346A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547"/>
          <w:jc w:val="center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left w:val="single" w:sz="4" w:space="0" w:color="auto"/>
              <w:right w:val="single" w:sz="4" w:space="0" w:color="auto"/>
            </w:tcBorders>
          </w:tcPr>
          <w:p w:rsidR="00804FA1" w:rsidRPr="004C0737" w:rsidRDefault="00804FA1" w:rsidP="007940D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292"/>
          <w:jc w:val="center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left w:val="single" w:sz="4" w:space="0" w:color="auto"/>
              <w:right w:val="single" w:sz="4" w:space="0" w:color="auto"/>
            </w:tcBorders>
          </w:tcPr>
          <w:p w:rsidR="00804FA1" w:rsidRPr="004C0737" w:rsidRDefault="00804FA1" w:rsidP="007940D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257"/>
          <w:jc w:val="center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left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299"/>
          <w:jc w:val="center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left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336"/>
          <w:jc w:val="center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left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val="591"/>
          <w:jc w:val="center"/>
        </w:trPr>
        <w:tc>
          <w:tcPr>
            <w:tcW w:w="72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перечнем Донесений, утвержденным начальником ГУ МЧС России по Республике Башкортостан направлять сведения о сотрудниках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уполномоченных на решение задач в области ГО и ЧС и финансовых резервах.</w:t>
            </w: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Default="00804FA1" w:rsidP="0031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31346A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539"/>
          <w:jc w:val="center"/>
        </w:trPr>
        <w:tc>
          <w:tcPr>
            <w:tcW w:w="72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tabs>
                <w:tab w:val="center" w:pos="24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к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орректировк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перечня сил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средств  Баймак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звена БТП РСЧС: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4FA1" w:rsidRDefault="00804FA1" w:rsidP="0031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31346A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273"/>
          <w:jc w:val="center"/>
        </w:trPr>
        <w:tc>
          <w:tcPr>
            <w:tcW w:w="7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left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widowControl w:val="0"/>
              <w:autoSpaceDE w:val="0"/>
              <w:autoSpaceDN w:val="0"/>
              <w:ind w:firstLine="18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 период паводка и пожароопасный период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20 марта</w:t>
            </w:r>
          </w:p>
        </w:tc>
        <w:tc>
          <w:tcPr>
            <w:tcW w:w="30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80"/>
          <w:jc w:val="center"/>
        </w:trPr>
        <w:tc>
          <w:tcPr>
            <w:tcW w:w="7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left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widowControl w:val="0"/>
              <w:tabs>
                <w:tab w:val="left" w:pos="1755"/>
              </w:tabs>
              <w:autoSpaceDE w:val="0"/>
              <w:autoSpaceDN w:val="0"/>
              <w:ind w:firstLine="18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378"/>
          <w:jc w:val="center"/>
        </w:trPr>
        <w:tc>
          <w:tcPr>
            <w:tcW w:w="7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widowControl w:val="0"/>
              <w:autoSpaceDE w:val="0"/>
              <w:autoSpaceDN w:val="0"/>
              <w:ind w:firstLine="18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-общего перечня</w:t>
            </w: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 декабря</w:t>
            </w:r>
          </w:p>
        </w:tc>
        <w:tc>
          <w:tcPr>
            <w:tcW w:w="3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1115"/>
          <w:jc w:val="center"/>
        </w:trPr>
        <w:tc>
          <w:tcPr>
            <w:tcW w:w="72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проектов постановлений и распоряжений главы администрации </w:t>
            </w:r>
            <w:r w:rsidRPr="004C07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усилению пожарной безопасности на объектах экономики и в населенных пунктах района: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804FA1" w:rsidRPr="004C0737" w:rsidRDefault="00804FA1" w:rsidP="004C073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4FA1" w:rsidRDefault="00804FA1" w:rsidP="0031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31346A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315"/>
          <w:jc w:val="center"/>
        </w:trPr>
        <w:tc>
          <w:tcPr>
            <w:tcW w:w="7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left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widowControl w:val="0"/>
              <w:autoSpaceDE w:val="0"/>
              <w:autoSpaceDN w:val="0"/>
              <w:ind w:firstLine="18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 весенне-летний период;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327"/>
          <w:jc w:val="center"/>
        </w:trPr>
        <w:tc>
          <w:tcPr>
            <w:tcW w:w="7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widowControl w:val="0"/>
              <w:autoSpaceDE w:val="0"/>
              <w:autoSpaceDN w:val="0"/>
              <w:ind w:firstLine="18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 осенне-зимний период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949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безопасного пропуска паводковых вод 2017 г.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Default="00804FA1" w:rsidP="0031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31346A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562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организации и проведении форума «Безопасность – 2017»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январь-июль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Default="00804FA1" w:rsidP="0031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31346A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1000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подготовки и проведени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Дня защиты детей в общеобразовательных учреждениях Республики Башкортостан</w:t>
            </w:r>
          </w:p>
          <w:p w:rsidR="00804FA1" w:rsidRPr="004C0737" w:rsidRDefault="00804FA1" w:rsidP="004C07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Default="00804FA1" w:rsidP="0031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31346A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1143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и проведении месячника 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пожарной безопасности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04FA1" w:rsidRPr="004C0737" w:rsidRDefault="00804FA1" w:rsidP="004C073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Default="00804FA1" w:rsidP="0031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31346A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988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дении 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торжественны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посвященны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Всемирному дню гражданской обороны, с представлением отчетов в ГУ МЧС России по Республике Башкортостан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01.03.2017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Default="00804FA1" w:rsidP="0031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31346A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1233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месячника безопасности населения на водных объектах в купальный сезон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июня –</w:t>
            </w:r>
          </w:p>
          <w:p w:rsidR="00804FA1" w:rsidRPr="004C0737" w:rsidRDefault="00804FA1" w:rsidP="004C073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августа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Default="00804FA1" w:rsidP="0031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31346A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94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месячника безопасности детей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августа – 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20 сентября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Default="00804FA1" w:rsidP="0031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31346A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1225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месячника безопасности населения на водных объектах в зимний период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 - апрель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ind w:left="-28" w:right="-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СП, отдел образования,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C07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МВД </w:t>
            </w:r>
          </w:p>
          <w:p w:rsidR="00804FA1" w:rsidRPr="004C0737" w:rsidRDefault="00804FA1" w:rsidP="004C0737">
            <w:pPr>
              <w:ind w:left="-28" w:right="-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4FA1" w:rsidRPr="004C0737" w:rsidRDefault="00804FA1" w:rsidP="004C0737">
            <w:pPr>
              <w:ind w:left="-28" w:right="-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570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месячника гражданской обороны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октябрь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Default="00804FA1" w:rsidP="0031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31346A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1186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обеспечению пожарной безопасности в период проведения новогодних праздников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Default="00804FA1" w:rsidP="0031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31346A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val="919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орректировк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паспортов территорий, населенных пунктов и потенциально опасных производственных объектов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4FA1" w:rsidRDefault="00804FA1" w:rsidP="0031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31346A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1310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постановления Правительства Республики Башкортостан от 14 февраля 2007 года №37 «О системе мониторинга и прогнозирования чрезвычайных ситуаций природного и техногенного характера на территории Республики Башкортостан»</w:t>
            </w:r>
          </w:p>
          <w:p w:rsidR="00804FA1" w:rsidRPr="004C0737" w:rsidRDefault="00804FA1" w:rsidP="004C0737">
            <w:pPr>
              <w:ind w:firstLine="18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программой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Default="00804FA1" w:rsidP="0031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31346A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985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autoSpaceDE w:val="0"/>
              <w:autoSpaceDN w:val="0"/>
              <w:spacing w:before="20" w:after="20"/>
              <w:ind w:left="-19" w:right="-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выполнения МЦП «Снижение рисков и смягчение последствий чрезвычайных ситуаций природного и техногенного характера в МР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район до 2018 года».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Default="00804FA1" w:rsidP="0031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31346A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997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разработкой и пересмотром деклараций промышленной безопасности на опасных производственных объектах и гидротехнических сооружениях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графиком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Default="00804FA1" w:rsidP="0031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31346A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val="693"/>
          <w:jc w:val="center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4FA1" w:rsidRDefault="00804FA1" w:rsidP="004C0737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4FA1" w:rsidRPr="004C0737" w:rsidRDefault="00804FA1" w:rsidP="004C0737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Мероприятия по подготовке органов управления, сил и средств ГО и БТП РСЧС, должностных лиц, специалистов и населения:</w:t>
            </w:r>
          </w:p>
          <w:p w:rsidR="00804FA1" w:rsidRPr="004C0737" w:rsidRDefault="00804FA1" w:rsidP="004C0737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 подготовка органов управления, сил и средств ГО и БТП РСЧС</w:t>
            </w:r>
          </w:p>
        </w:tc>
      </w:tr>
      <w:tr w:rsidR="00804FA1" w:rsidRPr="00B94180">
        <w:trPr>
          <w:trHeight w:hRule="exact" w:val="1615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A15E4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участия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учебно-методических сборах по подготовке в области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 с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ОБЖ и БЖД образовательных учреждений района</w:t>
            </w:r>
          </w:p>
          <w:p w:rsidR="00804FA1" w:rsidRPr="004C0737" w:rsidRDefault="00804FA1" w:rsidP="004C073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autoSpaceDE w:val="0"/>
              <w:autoSpaceDN w:val="0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Default="00804FA1" w:rsidP="0031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31346A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4FA1" w:rsidRPr="00B94180">
        <w:trPr>
          <w:trHeight w:hRule="exact" w:val="1059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A15E4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штабной тренировке по гражданской обороне.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Default="00804FA1" w:rsidP="0031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31346A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4FA1" w:rsidRPr="00B94180">
        <w:trPr>
          <w:trHeight w:hRule="exact" w:val="949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A15E4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numPr>
                <w:ilvl w:val="12"/>
                <w:numId w:val="0"/>
              </w:numPr>
              <w:tabs>
                <w:tab w:val="left" w:pos="13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тренировках по пресечению террористических актов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numPr>
                <w:ilvl w:val="12"/>
                <w:numId w:val="0"/>
              </w:numPr>
              <w:tabs>
                <w:tab w:val="left" w:pos="13080"/>
              </w:tabs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  <w:p w:rsidR="00804FA1" w:rsidRPr="004C0737" w:rsidRDefault="00804FA1" w:rsidP="004C0737">
            <w:pPr>
              <w:numPr>
                <w:ilvl w:val="12"/>
                <w:numId w:val="0"/>
              </w:numPr>
              <w:tabs>
                <w:tab w:val="left" w:pos="13080"/>
              </w:tabs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Default="00804FA1" w:rsidP="0031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31346A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4FA1" w:rsidRPr="00B94180">
        <w:trPr>
          <w:trHeight w:hRule="exact" w:val="986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A15E4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ренировк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образовательных учреждениях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Default="00804FA1" w:rsidP="0031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31346A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119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A15E4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пециальн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 учениях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(тренировк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по противопожарной защите на пожароопасных объектах, в организациях и учебных заведениях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Default="00804FA1" w:rsidP="0031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31346A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407"/>
          <w:jc w:val="center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FA1" w:rsidRPr="004C0737" w:rsidRDefault="00804FA1" w:rsidP="004C0737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 подготовка населения, должностных лиц и специалистов</w:t>
            </w:r>
          </w:p>
        </w:tc>
      </w:tr>
      <w:tr w:rsidR="00804FA1" w:rsidRPr="00B94180">
        <w:trPr>
          <w:trHeight w:hRule="exact" w:val="1203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A15E4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2A7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обучения личного состава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добровольных пожарных команд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графиков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Default="00804FA1" w:rsidP="0031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31346A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739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A15E4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подготовки и проведения Дня защиты детей в общеобразовательных учреждениях района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Default="00804FA1" w:rsidP="0031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31346A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1149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A15E4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4C07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C07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C07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районных соревнований и участие в республиканских соревнованиях учащихся «Школа безопасности»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Default="00804FA1" w:rsidP="0031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31346A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749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A15E4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проведении районных соревнований санитарных дружин и санитарных постов.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Default="00804FA1" w:rsidP="0031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31346A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598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A15E4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республиканском полевом лагере «Юный спасатель»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МОБУ СОШ С. Тубинский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836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A15E4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проведение месячника безопасности детей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августа – 20 сентября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МОБУ СОШ с. Тубинский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81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A15E4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обучения неработающего населения в учебно-консультационных пунктах сельских поселений района.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графика обучения СП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Default="00804FA1" w:rsidP="0031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31346A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462"/>
          <w:jc w:val="center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 выставочная деятельность</w:t>
            </w:r>
          </w:p>
        </w:tc>
      </w:tr>
      <w:tr w:rsidR="00804FA1" w:rsidRPr="00B94180">
        <w:trPr>
          <w:trHeight w:hRule="exact" w:val="927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организации и проведении регионального этапа Всероссийской олимпиады по ОБЖ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tabs>
                <w:tab w:val="left" w:pos="480"/>
                <w:tab w:val="center" w:pos="1195"/>
              </w:tabs>
              <w:ind w:left="-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 Тубинский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691"/>
          <w:jc w:val="center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FA1" w:rsidRPr="004C0737" w:rsidRDefault="00804FA1" w:rsidP="004C0737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Мероприятия по проверке готовности органов управления, сил и средств ГО и БТП РСЧС</w:t>
            </w:r>
          </w:p>
          <w:p w:rsidR="00804FA1" w:rsidRPr="004C0737" w:rsidRDefault="00804FA1" w:rsidP="004C0737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Баймакский</w:t>
            </w:r>
            <w:r w:rsidRPr="004C07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к действиям по предназначению</w:t>
            </w:r>
          </w:p>
        </w:tc>
      </w:tr>
      <w:tr w:rsidR="00804FA1" w:rsidRPr="00B94180">
        <w:trPr>
          <w:gridAfter w:val="1"/>
          <w:wAfter w:w="30" w:type="dxa"/>
          <w:trHeight w:hRule="exact" w:val="696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A15E4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проведение мероприятий на объектах летнего отдыха детей и граждан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март-август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МОБУ СОШ с. Тубинский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gridAfter w:val="1"/>
          <w:wAfter w:w="30" w:type="dxa"/>
          <w:trHeight w:hRule="exact" w:val="1415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A15E4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проверки технического состояния источников противопожарного водоснабжения в населенных пунктах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30 мая,</w:t>
            </w:r>
          </w:p>
          <w:p w:rsidR="00804FA1" w:rsidRPr="004C0737" w:rsidRDefault="00804FA1" w:rsidP="004C073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30 октября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Default="00804FA1" w:rsidP="0031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31346A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gridAfter w:val="1"/>
          <w:wAfter w:w="30" w:type="dxa"/>
          <w:trHeight w:hRule="exact" w:val="1420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A15E4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системы оповещения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Последний четверг месяца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Default="00804FA1" w:rsidP="0031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31346A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gridAfter w:val="1"/>
          <w:wAfter w:w="30" w:type="dxa"/>
          <w:trHeight w:hRule="exact" w:val="1123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A15E4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плановых мероприятий по контролю за соблюдением требований пожарной безопасности администрациями сельских поселений и организаций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Default="00804FA1" w:rsidP="0031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31346A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gridAfter w:val="1"/>
          <w:wAfter w:w="30" w:type="dxa"/>
          <w:trHeight w:hRule="exact" w:val="1165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A15E4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предупреждению пожаров в населенных пунктах и жилом фонде, в том числе в рамках операции «Жилище»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Default="00804FA1" w:rsidP="0031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31346A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gridAfter w:val="1"/>
          <w:wAfter w:w="30" w:type="dxa"/>
          <w:trHeight w:hRule="exact" w:val="935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A15E4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Default="00804FA1" w:rsidP="004C07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обеспечению пожарной безопасности объектов и населенных пунктов в весенне-летний и осенне-зимний пожароопасные периоды</w:t>
            </w:r>
          </w:p>
          <w:p w:rsidR="00804FA1" w:rsidRPr="004C0737" w:rsidRDefault="00804FA1" w:rsidP="004C07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Default="00804FA1" w:rsidP="0031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31346A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gridAfter w:val="1"/>
          <w:wAfter w:w="30" w:type="dxa"/>
          <w:trHeight w:hRule="exact" w:val="668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A15E4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tabs>
                <w:tab w:val="left" w:pos="31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мероприятий на объектах образования в период подготовки к началу нового учебного года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МОБУ СОШ с. Тубинский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1420"/>
          <w:jc w:val="center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FA1" w:rsidRPr="004C0737" w:rsidRDefault="00804FA1" w:rsidP="004C073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4C07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Мероприятия, проводимые под руководством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заведующего сектором</w:t>
            </w:r>
            <w:r w:rsidRPr="004C07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делам 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4C07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ЧС</w:t>
            </w:r>
          </w:p>
          <w:p w:rsidR="00804FA1" w:rsidRPr="004C0737" w:rsidRDefault="00804FA1" w:rsidP="004C073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администрации муниципального района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Баймакский</w:t>
            </w:r>
            <w:r w:rsidRPr="004C07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804FA1" w:rsidRPr="004C0737" w:rsidRDefault="00804FA1" w:rsidP="004C073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Разработка основных планирующих и отчетных документов</w:t>
            </w:r>
          </w:p>
          <w:p w:rsidR="00804FA1" w:rsidRPr="004C0737" w:rsidRDefault="00804FA1" w:rsidP="004C0737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334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FA1" w:rsidRPr="004C0737" w:rsidRDefault="00804FA1" w:rsidP="00A15E48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орректировк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планов по состоянию на 01.01.2017: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4FA1" w:rsidRPr="004C0737" w:rsidRDefault="00804FA1" w:rsidP="004C073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 февраля</w:t>
            </w:r>
          </w:p>
          <w:p w:rsidR="00804FA1" w:rsidRPr="004C0737" w:rsidRDefault="00804FA1" w:rsidP="004C073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4FA1" w:rsidRDefault="00804FA1" w:rsidP="0031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31346A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4FA1" w:rsidRPr="00B94180">
        <w:trPr>
          <w:trHeight w:hRule="exact" w:val="899"/>
          <w:jc w:val="center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1" w:rsidRPr="004C0737" w:rsidRDefault="00804FA1" w:rsidP="00A15E48">
            <w:pPr>
              <w:widowControl w:val="0"/>
              <w:numPr>
                <w:ilvl w:val="0"/>
                <w:numId w:val="9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widowControl w:val="0"/>
              <w:autoSpaceDE w:val="0"/>
              <w:autoSpaceDN w:val="0"/>
              <w:ind w:firstLine="18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плана действий муниципального района по предупреждению и ликвидации чрезвычайных ситуаций природного и техногенного характера;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val="158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1" w:rsidRPr="004C0737" w:rsidRDefault="00804FA1" w:rsidP="00A15E48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widowControl w:val="0"/>
              <w:autoSpaceDE w:val="0"/>
              <w:autoSpaceDN w:val="0"/>
              <w:ind w:firstLine="18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плана эвакуации населения из зон ЧС природного и техногенного характера на территории муниципального района;</w:t>
            </w:r>
          </w:p>
          <w:p w:rsidR="00804FA1" w:rsidRPr="004C0737" w:rsidRDefault="00804FA1" w:rsidP="004C0737">
            <w:pPr>
              <w:widowControl w:val="0"/>
              <w:autoSpaceDE w:val="0"/>
              <w:autoSpaceDN w:val="0"/>
              <w:ind w:firstLine="18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плана гражданской обороны муниципального района;</w:t>
            </w:r>
          </w:p>
          <w:p w:rsidR="00804FA1" w:rsidRPr="004C0737" w:rsidRDefault="00804FA1" w:rsidP="004C0737">
            <w:pPr>
              <w:widowControl w:val="0"/>
              <w:autoSpaceDE w:val="0"/>
              <w:autoSpaceDN w:val="0"/>
              <w:ind w:firstLine="18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плана рассредоточения и эвакуации населения муниципального района на военное время;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FA1" w:rsidRDefault="00804FA1" w:rsidP="0031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31346A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val="1408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FA1" w:rsidRPr="004C0737" w:rsidRDefault="00804FA1" w:rsidP="00A15E48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плана основных мероприятий муниципального района и организаций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2018 год: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1" w:rsidRDefault="00804FA1" w:rsidP="004C073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04FA1" w:rsidRPr="004C0737" w:rsidRDefault="00804FA1" w:rsidP="004C073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FA1" w:rsidRDefault="00804FA1" w:rsidP="0031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31346A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4FA1" w:rsidRPr="00B94180">
        <w:trPr>
          <w:trHeight w:hRule="exact" w:val="1165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A15E48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материалов к Государственному докладу о состоянии защиты населения и территорий от чрезвычайных ситуаций природного и техногенного характера в 2017 году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Default="00804FA1" w:rsidP="0031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31346A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4FA1" w:rsidRPr="00B94180">
        <w:trPr>
          <w:trHeight w:hRule="exact" w:val="574"/>
          <w:jc w:val="center"/>
        </w:trPr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FA1" w:rsidRPr="004C0737" w:rsidRDefault="00804FA1" w:rsidP="00A15E48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выполнения плана обучения неработающего населения</w:t>
            </w: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Default="00804FA1" w:rsidP="0031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31346A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1039"/>
          <w:jc w:val="center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FA1" w:rsidRPr="004C0737" w:rsidRDefault="00804FA1" w:rsidP="004C0737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Мероприятия по подготовке органов управления, сил и средств ГО и БТП РСЧС, должностных лиц, специалистов и населения:</w:t>
            </w:r>
          </w:p>
          <w:p w:rsidR="00804FA1" w:rsidRPr="004C0737" w:rsidRDefault="00804FA1" w:rsidP="004C0737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 подготовка органов управления, сил и средств ГО и БТП РСЧС</w:t>
            </w:r>
          </w:p>
        </w:tc>
      </w:tr>
      <w:tr w:rsidR="00804FA1" w:rsidRPr="00B94180">
        <w:trPr>
          <w:trHeight w:hRule="exact" w:val="1233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комплексным проверкам, учениям, смотрам и тренировкам по вопросам выполнения мероприятий гражданской обороны, предупреждения и ликвидации ЧС, обеспечения пожарной безопасности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графиком 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Default="00804FA1" w:rsidP="0031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31346A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657"/>
          <w:jc w:val="center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FA1" w:rsidRPr="004C0737" w:rsidRDefault="00804FA1" w:rsidP="004C0737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 подготовка должностных лиц, специалистов и населения</w:t>
            </w:r>
          </w:p>
        </w:tc>
      </w:tr>
      <w:tr w:rsidR="00804FA1" w:rsidRPr="00B94180">
        <w:trPr>
          <w:trHeight w:hRule="exact" w:val="933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обучения личного состава добровольных пожарно-спасательных подразделений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огласно графиков обучения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Default="00804FA1" w:rsidP="0031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31346A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731"/>
          <w:jc w:val="center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FA1" w:rsidRPr="004C0737" w:rsidRDefault="00804FA1" w:rsidP="004C0737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Мероприятия по проверке готовности органов управления, сил и средств ГО и БТП РСЧС  к действиям по предназначению</w:t>
            </w:r>
          </w:p>
        </w:tc>
      </w:tr>
      <w:tr w:rsidR="00804FA1" w:rsidRPr="00B94180">
        <w:trPr>
          <w:trHeight w:hRule="exact" w:val="839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совместных с госнадзорными органами проверок состояния ГТС и их готовности к безаварийному пропуску паводка 2017 года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Default="00804FA1" w:rsidP="0031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31346A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88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ренировк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сил и средств, привлек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аемых для ликвидации возгораний на природе.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Default="00804FA1" w:rsidP="0031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31346A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705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ренировк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сил и средств, предназначенных для борьбы с террористическими актами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МОГ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Default="00804FA1" w:rsidP="0031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31346A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FA1" w:rsidRPr="00B94180">
        <w:trPr>
          <w:trHeight w:hRule="exact" w:val="490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ренировк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эвакуации образовательных учреждений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C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МГЗ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Default="00804FA1" w:rsidP="0031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04FA1" w:rsidRPr="004C0737" w:rsidRDefault="00804FA1" w:rsidP="0031346A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A1" w:rsidRPr="004C0737" w:rsidRDefault="00804FA1" w:rsidP="004C073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4FA1" w:rsidRDefault="00804FA1" w:rsidP="004C073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FA1" w:rsidRDefault="00804FA1" w:rsidP="004C073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FA1" w:rsidRPr="004C0737" w:rsidRDefault="00804FA1" w:rsidP="004C073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FA1" w:rsidRPr="004C0737" w:rsidRDefault="00804FA1" w:rsidP="004C073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FA1" w:rsidRPr="004C0737" w:rsidRDefault="00804FA1" w:rsidP="004C073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FA1" w:rsidRDefault="00804FA1" w:rsidP="0061799C">
      <w:pPr>
        <w:tabs>
          <w:tab w:val="left" w:pos="4710"/>
          <w:tab w:val="center" w:pos="7426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Специалист  администрации сельского поселения</w:t>
      </w:r>
    </w:p>
    <w:p w:rsidR="00804FA1" w:rsidRPr="004C0737" w:rsidRDefault="00804FA1" w:rsidP="0061799C">
      <w:pPr>
        <w:tabs>
          <w:tab w:val="left" w:pos="4710"/>
          <w:tab w:val="center" w:pos="7426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Тубинский сельсовет МР Баймакский район Респ. Башкортостан </w:t>
      </w:r>
    </w:p>
    <w:p w:rsidR="00804FA1" w:rsidRPr="004C0737" w:rsidRDefault="00804FA1" w:rsidP="0061799C">
      <w:pPr>
        <w:tabs>
          <w:tab w:val="left" w:pos="4710"/>
          <w:tab w:val="center" w:pos="7426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0737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 Р.А. Гумеров </w:t>
      </w:r>
    </w:p>
    <w:p w:rsidR="00804FA1" w:rsidRPr="004C0737" w:rsidRDefault="00804FA1" w:rsidP="0061799C">
      <w:pPr>
        <w:tabs>
          <w:tab w:val="left" w:pos="4710"/>
          <w:tab w:val="center" w:pos="7426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FA1" w:rsidRPr="004C0737" w:rsidRDefault="00804FA1" w:rsidP="0061799C">
      <w:pPr>
        <w:tabs>
          <w:tab w:val="left" w:pos="4710"/>
          <w:tab w:val="center" w:pos="7426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C0737">
        <w:rPr>
          <w:rFonts w:ascii="Times New Roman" w:hAnsi="Times New Roman" w:cs="Times New Roman"/>
          <w:sz w:val="28"/>
          <w:szCs w:val="28"/>
          <w:lang w:eastAsia="ru-RU"/>
        </w:rPr>
        <w:t>«____» декабря 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C0737">
        <w:rPr>
          <w:rFonts w:ascii="Times New Roman" w:hAnsi="Times New Roman" w:cs="Times New Roman"/>
          <w:sz w:val="28"/>
          <w:szCs w:val="28"/>
          <w:lang w:eastAsia="ru-RU"/>
        </w:rPr>
        <w:t xml:space="preserve">  г.</w:t>
      </w:r>
    </w:p>
    <w:p w:rsidR="00804FA1" w:rsidRPr="004C0737" w:rsidRDefault="00804FA1" w:rsidP="0061799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04FA1" w:rsidRPr="004C0737" w:rsidSect="00A15E48">
      <w:headerReference w:type="default" r:id="rId7"/>
      <w:pgSz w:w="16838" w:h="11906" w:orient="landscape" w:code="9"/>
      <w:pgMar w:top="851" w:right="85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FA1" w:rsidRDefault="00804FA1" w:rsidP="00CF265D">
      <w:r>
        <w:separator/>
      </w:r>
    </w:p>
  </w:endnote>
  <w:endnote w:type="continuationSeparator" w:id="1">
    <w:p w:rsidR="00804FA1" w:rsidRDefault="00804FA1" w:rsidP="00CF2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FA1" w:rsidRDefault="00804FA1" w:rsidP="00CF265D">
      <w:r>
        <w:separator/>
      </w:r>
    </w:p>
  </w:footnote>
  <w:footnote w:type="continuationSeparator" w:id="1">
    <w:p w:rsidR="00804FA1" w:rsidRDefault="00804FA1" w:rsidP="00CF2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FA1" w:rsidRDefault="00804FA1" w:rsidP="004C073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04FA1" w:rsidRDefault="00804F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526"/>
    <w:multiLevelType w:val="hybridMultilevel"/>
    <w:tmpl w:val="3D3C8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8766BF"/>
    <w:multiLevelType w:val="multilevel"/>
    <w:tmpl w:val="70C0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C3CED"/>
    <w:multiLevelType w:val="multilevel"/>
    <w:tmpl w:val="D2E4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8B41C2"/>
    <w:multiLevelType w:val="hybridMultilevel"/>
    <w:tmpl w:val="70C00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851751"/>
    <w:multiLevelType w:val="multilevel"/>
    <w:tmpl w:val="3D3C8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7E26E4"/>
    <w:multiLevelType w:val="hybridMultilevel"/>
    <w:tmpl w:val="F99E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E0247"/>
    <w:multiLevelType w:val="hybridMultilevel"/>
    <w:tmpl w:val="E6526ADA"/>
    <w:lvl w:ilvl="0" w:tplc="8DEAD934">
      <w:start w:val="1"/>
      <w:numFmt w:val="upperRoman"/>
      <w:pStyle w:val="Heading4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701A317A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>
    <w:nsid w:val="6802501D"/>
    <w:multiLevelType w:val="hybridMultilevel"/>
    <w:tmpl w:val="52146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7B2C93"/>
    <w:multiLevelType w:val="hybridMultilevel"/>
    <w:tmpl w:val="D2E4F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74C"/>
    <w:rsid w:val="0008467B"/>
    <w:rsid w:val="000F2BE0"/>
    <w:rsid w:val="001272A6"/>
    <w:rsid w:val="00213E05"/>
    <w:rsid w:val="002A7660"/>
    <w:rsid w:val="002E6220"/>
    <w:rsid w:val="002F7701"/>
    <w:rsid w:val="0031346A"/>
    <w:rsid w:val="004C0737"/>
    <w:rsid w:val="00505BC9"/>
    <w:rsid w:val="005E6EBF"/>
    <w:rsid w:val="005F223D"/>
    <w:rsid w:val="0061799C"/>
    <w:rsid w:val="006D574C"/>
    <w:rsid w:val="006E7A17"/>
    <w:rsid w:val="00720BFE"/>
    <w:rsid w:val="007940DF"/>
    <w:rsid w:val="007F26FA"/>
    <w:rsid w:val="007F4E97"/>
    <w:rsid w:val="00804FA1"/>
    <w:rsid w:val="008F0A49"/>
    <w:rsid w:val="009036F6"/>
    <w:rsid w:val="00A1486A"/>
    <w:rsid w:val="00A15E48"/>
    <w:rsid w:val="00B224EA"/>
    <w:rsid w:val="00B33D6B"/>
    <w:rsid w:val="00B94180"/>
    <w:rsid w:val="00BB4018"/>
    <w:rsid w:val="00CD03B3"/>
    <w:rsid w:val="00CF265D"/>
    <w:rsid w:val="00D72095"/>
    <w:rsid w:val="00DC2EFB"/>
    <w:rsid w:val="00E069C5"/>
    <w:rsid w:val="00FD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8F2"/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0737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0737"/>
    <w:pPr>
      <w:keepNext/>
      <w:numPr>
        <w:numId w:val="1"/>
      </w:numPr>
      <w:jc w:val="center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0737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C0737"/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FD28F2"/>
    <w:pPr>
      <w:ind w:left="720"/>
    </w:pPr>
  </w:style>
  <w:style w:type="paragraph" w:customStyle="1" w:styleId="Iauiue">
    <w:name w:val="Iau?iue"/>
    <w:uiPriority w:val="99"/>
    <w:rsid w:val="004C0737"/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C0737"/>
    <w:pPr>
      <w:autoSpaceDE w:val="0"/>
      <w:autoSpaceDN w:val="0"/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C073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???????"/>
    <w:uiPriority w:val="99"/>
    <w:rsid w:val="004C0737"/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4C0737"/>
    <w:pPr>
      <w:widowControl w:val="0"/>
      <w:suppressAutoHyphens/>
      <w:spacing w:after="120"/>
      <w:ind w:left="283" w:right="-5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4C0737"/>
    <w:pPr>
      <w:widowControl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C0737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4C0737"/>
  </w:style>
  <w:style w:type="paragraph" w:styleId="Header">
    <w:name w:val="header"/>
    <w:basedOn w:val="Normal"/>
    <w:link w:val="HeaderChar"/>
    <w:uiPriority w:val="99"/>
    <w:rsid w:val="004C073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C073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C073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0737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4C07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C0737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4C0737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C07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C0737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4C073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C0737"/>
    <w:rPr>
      <w:rFonts w:ascii="Times New Roman" w:hAnsi="Times New Roman" w:cs="Times New Roman"/>
      <w:sz w:val="16"/>
      <w:szCs w:val="16"/>
      <w:lang w:eastAsia="ru-RU"/>
    </w:rPr>
  </w:style>
  <w:style w:type="paragraph" w:styleId="BlockText">
    <w:name w:val="Block Text"/>
    <w:basedOn w:val="Normal"/>
    <w:uiPriority w:val="99"/>
    <w:rsid w:val="004C0737"/>
    <w:pPr>
      <w:autoSpaceDE w:val="0"/>
      <w:autoSpaceDN w:val="0"/>
      <w:ind w:left="5245" w:right="27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4C07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2">
    <w:name w:val="Font Style12"/>
    <w:uiPriority w:val="99"/>
    <w:rsid w:val="004C0737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9</Pages>
  <Words>1749</Words>
  <Characters>9971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Юмабай</dc:creator>
  <cp:keywords/>
  <dc:description/>
  <cp:lastModifiedBy>User</cp:lastModifiedBy>
  <cp:revision>6</cp:revision>
  <cp:lastPrinted>2017-02-03T11:52:00Z</cp:lastPrinted>
  <dcterms:created xsi:type="dcterms:W3CDTF">2017-02-03T11:52:00Z</dcterms:created>
  <dcterms:modified xsi:type="dcterms:W3CDTF">2017-02-06T10:57:00Z</dcterms:modified>
</cp:coreProperties>
</file>