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40" w:rsidRDefault="00070540"/>
    <w:tbl>
      <w:tblPr>
        <w:tblpPr w:leftFromText="180" w:rightFromText="180" w:vertAnchor="text" w:horzAnchor="margin" w:tblpX="-318" w:tblpY="72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569"/>
        <w:gridCol w:w="4110"/>
      </w:tblGrid>
      <w:tr w:rsidR="00070540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070540" w:rsidP="00EF5B69">
            <w:pPr>
              <w:pStyle w:val="BodyText"/>
              <w:ind w:left="-184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pStyle w:val="BodyText"/>
              <w:ind w:firstLine="34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АШ?ОРТОСТАН  РЕСПУБЛИКА№Ы БАЙМА?  РАЙОНЫ </w:t>
            </w:r>
          </w:p>
          <w:p w:rsidR="00070540" w:rsidRDefault="00070540" w:rsidP="00EF5B69">
            <w:pPr>
              <w:pStyle w:val="BodyText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МУНИЦИПАЛЬ   РАЙОНЫНЫ* </w:t>
            </w:r>
          </w:p>
          <w:p w:rsidR="00070540" w:rsidRDefault="00070540" w:rsidP="00EF5B69">
            <w:pPr>
              <w:pStyle w:val="BodyText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Т!Б» АУЫЛ СОВЕТЫ </w:t>
            </w:r>
          </w:p>
          <w:p w:rsidR="00070540" w:rsidRDefault="00070540" w:rsidP="00EF5B69">
            <w:pPr>
              <w:pStyle w:val="BodyText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АУЫЛ БИЛ»М»№Е </w:t>
            </w:r>
          </w:p>
          <w:p w:rsidR="00070540" w:rsidRDefault="00070540" w:rsidP="00EF5B69">
            <w:pPr>
              <w:pStyle w:val="BodyText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>ХАКИМИ»ТЕ</w:t>
            </w:r>
          </w:p>
          <w:p w:rsidR="00070540" w:rsidRDefault="00070540" w:rsidP="00EF5B69">
            <w:pPr>
              <w:pStyle w:val="BodyText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jc w:val="center"/>
              <w:rPr>
                <w:rFonts w:ascii="TimBashk" w:hAnsi="TimBashk" w:cs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TimBashk" w:hAnsi="TimBashk" w:cs="TimBashk"/>
                <w:sz w:val="18"/>
                <w:szCs w:val="18"/>
                <w:lang w:val="be-BY"/>
              </w:rPr>
              <w:t>Байма7 районы, Т1б2 ауылы,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 w:cs="TimBashk"/>
                <w:sz w:val="18"/>
                <w:szCs w:val="18"/>
                <w:lang w:val="be-BY"/>
              </w:rPr>
              <w:t>Фабрика  урамы</w:t>
            </w:r>
            <w:r>
              <w:rPr>
                <w:sz w:val="18"/>
                <w:szCs w:val="18"/>
                <w:lang w:val="be-BY"/>
              </w:rPr>
              <w:t>, 6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070540" w:rsidRDefault="00070540" w:rsidP="00EF5B69">
            <w:pPr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070540" w:rsidP="00EF5B69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.6pt;margin-top:28.9pt;width:55.3pt;height:69.05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>РЕСПУБЛИКА БАШКОРТОСТАН</w:t>
            </w:r>
          </w:p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АДМИНИСТРАЦИЯ </w:t>
            </w:r>
          </w:p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СЕЛЬСКОГО   ПОСЕЛЕНИЯ </w:t>
            </w:r>
          </w:p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ТУБИНСКИЙ  СЕЛЬСОВЕТ </w:t>
            </w:r>
          </w:p>
          <w:p w:rsidR="00070540" w:rsidRDefault="00070540" w:rsidP="00EF5B69">
            <w:pPr>
              <w:pStyle w:val="BodyText"/>
              <w:ind w:left="119" w:firstLine="57"/>
              <w:rPr>
                <w:rFonts w:ascii="TimBashk" w:hAnsi="TimBashk" w:cs="TimBashk"/>
                <w:sz w:val="22"/>
                <w:szCs w:val="22"/>
                <w:lang w:val="ru-RU"/>
              </w:rPr>
            </w:pPr>
            <w:r>
              <w:rPr>
                <w:rFonts w:ascii="TimBashk" w:hAnsi="TimBashk" w:cs="TimBashk"/>
                <w:sz w:val="22"/>
                <w:szCs w:val="22"/>
                <w:lang w:val="ru-RU"/>
              </w:rPr>
              <w:t xml:space="preserve">МУНИЦИПАЛЬНОГО   РАЙОНА БАЙМАКСКИЙ  РАЙОН </w:t>
            </w:r>
          </w:p>
          <w:p w:rsidR="00070540" w:rsidRDefault="00070540" w:rsidP="00EF5B69">
            <w:pPr>
              <w:pStyle w:val="BodyText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 w:cs="Times Cyr Bash Normal"/>
                <w:sz w:val="22"/>
                <w:szCs w:val="22"/>
                <w:lang w:val="ru-RU"/>
              </w:rPr>
            </w:pP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Баймакский район, село Тубинский, 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ул.Фабричная, 6</w:t>
            </w:r>
          </w:p>
          <w:p w:rsidR="00070540" w:rsidRDefault="00070540" w:rsidP="00EF5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070540" w:rsidRDefault="00070540" w:rsidP="00EF5B69">
            <w:pPr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sz w:val="18"/>
                <w:szCs w:val="18"/>
              </w:rPr>
              <w:t>Факс 4-11-76</w:t>
            </w:r>
          </w:p>
        </w:tc>
      </w:tr>
    </w:tbl>
    <w:p w:rsidR="00070540" w:rsidRDefault="00070540">
      <w:pPr>
        <w:jc w:val="both"/>
      </w:pPr>
    </w:p>
    <w:p w:rsidR="00070540" w:rsidRDefault="00070540">
      <w:pPr>
        <w:jc w:val="both"/>
        <w:rPr>
          <w:sz w:val="28"/>
          <w:szCs w:val="28"/>
        </w:rPr>
      </w:pPr>
      <w:r>
        <w:rPr>
          <w:rFonts w:ascii="Times New Roman Bash" w:hAnsi="Times New Roman Bash" w:cs="Times New Roman Bash"/>
          <w:sz w:val="28"/>
          <w:szCs w:val="28"/>
        </w:rPr>
        <w:t xml:space="preserve">             :арар  </w:t>
      </w:r>
      <w:r>
        <w:rPr>
          <w:sz w:val="28"/>
          <w:szCs w:val="28"/>
        </w:rPr>
        <w:t xml:space="preserve">                                                                Постановление </w:t>
      </w:r>
    </w:p>
    <w:p w:rsidR="00070540" w:rsidRDefault="00070540">
      <w:pPr>
        <w:ind w:right="141"/>
        <w:jc w:val="center"/>
        <w:rPr>
          <w:sz w:val="24"/>
          <w:szCs w:val="24"/>
        </w:rPr>
      </w:pPr>
    </w:p>
    <w:p w:rsidR="00070540" w:rsidRDefault="00070540" w:rsidP="00BC30E1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>
        <w:rPr>
          <w:sz w:val="24"/>
          <w:szCs w:val="24"/>
          <w:u w:val="single"/>
        </w:rPr>
        <w:t xml:space="preserve">  07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февраль   </w:t>
      </w:r>
      <w:r>
        <w:rPr>
          <w:sz w:val="24"/>
          <w:szCs w:val="24"/>
        </w:rPr>
        <w:t xml:space="preserve">  2017 й.                         № </w:t>
      </w:r>
      <w:r>
        <w:rPr>
          <w:sz w:val="24"/>
          <w:szCs w:val="24"/>
          <w:u w:val="single"/>
        </w:rPr>
        <w:t xml:space="preserve"> 8  </w:t>
      </w:r>
      <w:r>
        <w:rPr>
          <w:sz w:val="24"/>
          <w:szCs w:val="24"/>
        </w:rPr>
        <w:t xml:space="preserve">                «</w:t>
      </w:r>
      <w:r>
        <w:rPr>
          <w:sz w:val="24"/>
          <w:szCs w:val="24"/>
          <w:u w:val="single"/>
        </w:rPr>
        <w:t xml:space="preserve">  07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февраля      </w:t>
      </w:r>
      <w:r w:rsidRPr="00BC30E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070540" w:rsidRDefault="00070540">
      <w:pPr>
        <w:ind w:right="141"/>
        <w:rPr>
          <w:sz w:val="24"/>
          <w:szCs w:val="24"/>
        </w:rPr>
      </w:pPr>
    </w:p>
    <w:p w:rsidR="00070540" w:rsidRDefault="00070540" w:rsidP="002907F9">
      <w:pPr>
        <w:jc w:val="center"/>
        <w:rPr>
          <w:b/>
          <w:bCs/>
          <w:sz w:val="28"/>
          <w:szCs w:val="28"/>
        </w:rPr>
      </w:pPr>
      <w:r w:rsidRPr="00BA77D7">
        <w:rPr>
          <w:b/>
          <w:bCs/>
          <w:sz w:val="28"/>
          <w:szCs w:val="28"/>
        </w:rPr>
        <w:t xml:space="preserve">Об утверждении проекта </w:t>
      </w: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  <w:r w:rsidRPr="00BA77D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BA77D7">
        <w:rPr>
          <w:b/>
          <w:bCs/>
          <w:sz w:val="28"/>
          <w:szCs w:val="28"/>
        </w:rPr>
        <w:t>дорожного дв</w:t>
      </w:r>
      <w:r>
        <w:rPr>
          <w:b/>
          <w:bCs/>
          <w:sz w:val="28"/>
          <w:szCs w:val="28"/>
        </w:rPr>
        <w:t xml:space="preserve">ижения на автомобильных дорогах </w:t>
      </w: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значения с. Тубинский СП Тубинский сельсовет </w:t>
      </w: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МР Баймакский район Республики Башкортостан</w:t>
      </w: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</w:p>
    <w:p w:rsidR="00070540" w:rsidRDefault="00070540" w:rsidP="002907F9">
      <w:pPr>
        <w:ind w:firstLine="709"/>
        <w:jc w:val="both"/>
        <w:rPr>
          <w:sz w:val="28"/>
          <w:szCs w:val="28"/>
        </w:rPr>
      </w:pPr>
      <w:r w:rsidRPr="0045008C">
        <w:rPr>
          <w:rFonts w:ascii="Times New Roman CYR" w:hAnsi="Times New Roman CYR" w:cs="Times New Roman CYR"/>
          <w:sz w:val="28"/>
          <w:szCs w:val="28"/>
        </w:rPr>
        <w:t>В соответствии с п.п. 5 п. 1 ст. 14 Федерального закона от 06 октября 2003 года №131-ФЗ «Об общих принципах организации местного самоуправ</w:t>
      </w:r>
      <w:r>
        <w:rPr>
          <w:rFonts w:ascii="Times New Roman CYR" w:hAnsi="Times New Roman CYR" w:cs="Times New Roman CYR"/>
          <w:sz w:val="28"/>
          <w:szCs w:val="28"/>
        </w:rPr>
        <w:t xml:space="preserve">ления в Российской Федерации», </w:t>
      </w:r>
      <w:r w:rsidRPr="0045008C">
        <w:rPr>
          <w:rFonts w:ascii="Times New Roman CYR" w:hAnsi="Times New Roman CYR" w:cs="Times New Roman CYR"/>
          <w:sz w:val="28"/>
          <w:szCs w:val="28"/>
        </w:rPr>
        <w:t>ст. 13 Федерального закона от 08 ноября 2007 года</w:t>
      </w:r>
      <w:bookmarkStart w:id="0" w:name="_GoBack"/>
      <w:bookmarkEnd w:id="0"/>
      <w:r w:rsidRPr="0045008C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257-Ф</w:t>
      </w:r>
      <w:r w:rsidRPr="0045008C">
        <w:rPr>
          <w:rFonts w:ascii="Times New Roman CYR" w:hAnsi="Times New Roman CYR" w:cs="Times New Roman CYR"/>
          <w:sz w:val="28"/>
          <w:szCs w:val="28"/>
        </w:rPr>
        <w:t>З «Об автомобильных дорогах и о дорожной деятельности в Российской Федерации и о внесении изменений в отдельные законодательные акты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Федерации», ст. 21 </w:t>
      </w:r>
      <w:r w:rsidRPr="0045008C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10 декабря 1995 г. № 196-ФЗ «О безопасности дорожного движения», </w:t>
      </w:r>
      <w:r w:rsidRPr="0045008C">
        <w:rPr>
          <w:sz w:val="28"/>
          <w:szCs w:val="28"/>
        </w:rPr>
        <w:t>а также в соответствии с действующим законодательством</w:t>
      </w:r>
      <w:r>
        <w:rPr>
          <w:sz w:val="28"/>
          <w:szCs w:val="28"/>
        </w:rPr>
        <w:t>, Администрация СП Тубинский сельсовет МР Баймакский район Республики Башкортостан</w:t>
      </w:r>
    </w:p>
    <w:p w:rsidR="00070540" w:rsidRDefault="00070540" w:rsidP="002907F9">
      <w:pPr>
        <w:ind w:firstLine="709"/>
        <w:jc w:val="both"/>
        <w:rPr>
          <w:sz w:val="28"/>
          <w:szCs w:val="28"/>
        </w:rPr>
      </w:pPr>
    </w:p>
    <w:p w:rsidR="00070540" w:rsidRDefault="00070540" w:rsidP="00F227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0540" w:rsidRDefault="00070540" w:rsidP="00F227C3">
      <w:pPr>
        <w:ind w:firstLine="567"/>
        <w:jc w:val="center"/>
        <w:rPr>
          <w:sz w:val="28"/>
          <w:szCs w:val="28"/>
        </w:rPr>
      </w:pPr>
    </w:p>
    <w:p w:rsidR="00070540" w:rsidRPr="00BA77D7" w:rsidRDefault="00070540" w:rsidP="00F22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Pr="00BA77D7">
        <w:rPr>
          <w:sz w:val="28"/>
          <w:szCs w:val="28"/>
        </w:rPr>
        <w:t>Проект организации дорожн</w:t>
      </w:r>
      <w:r>
        <w:rPr>
          <w:sz w:val="28"/>
          <w:szCs w:val="28"/>
        </w:rPr>
        <w:t>ого движения автомобильных дорог местного значения с. Тубинский СП Тубинский сельсовет МР Баймакский район Республики Башкортостан (прилагается).</w:t>
      </w:r>
    </w:p>
    <w:p w:rsidR="00070540" w:rsidRDefault="00070540" w:rsidP="00F22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7D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постановление на официальном сайте администрации СП Тубинский сельсовет МР Баймакский район Республики Башкортостан.</w:t>
      </w:r>
    </w:p>
    <w:p w:rsidR="00070540" w:rsidRDefault="00070540" w:rsidP="00F22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7D7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070540" w:rsidRPr="00BA77D7" w:rsidRDefault="00070540" w:rsidP="00F227C3">
      <w:pPr>
        <w:ind w:firstLine="567"/>
        <w:jc w:val="center"/>
        <w:rPr>
          <w:sz w:val="28"/>
          <w:szCs w:val="28"/>
        </w:rPr>
      </w:pPr>
    </w:p>
    <w:p w:rsidR="00070540" w:rsidRDefault="00070540" w:rsidP="008C1849">
      <w:pPr>
        <w:jc w:val="center"/>
        <w:rPr>
          <w:b/>
          <w:bCs/>
          <w:sz w:val="28"/>
          <w:szCs w:val="28"/>
        </w:rPr>
      </w:pPr>
    </w:p>
    <w:p w:rsidR="00070540" w:rsidRDefault="00070540" w:rsidP="00F227C3">
      <w:pPr>
        <w:jc w:val="both"/>
        <w:rPr>
          <w:sz w:val="28"/>
          <w:szCs w:val="28"/>
        </w:rPr>
      </w:pPr>
      <w:r w:rsidRPr="00035A86">
        <w:rPr>
          <w:sz w:val="28"/>
          <w:szCs w:val="28"/>
        </w:rPr>
        <w:t>Глава   сельского поселения</w:t>
      </w:r>
    </w:p>
    <w:p w:rsidR="00070540" w:rsidRDefault="00070540" w:rsidP="00F22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Тубинский </w:t>
      </w:r>
      <w:r w:rsidRPr="00035A86">
        <w:rPr>
          <w:sz w:val="28"/>
          <w:szCs w:val="28"/>
        </w:rPr>
        <w:t xml:space="preserve"> сельсовет</w:t>
      </w:r>
    </w:p>
    <w:p w:rsidR="00070540" w:rsidRPr="00035A86" w:rsidRDefault="00070540" w:rsidP="00F22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Pr="00035A86">
        <w:rPr>
          <w:sz w:val="28"/>
          <w:szCs w:val="28"/>
        </w:rPr>
        <w:t>Баймакский район</w:t>
      </w:r>
    </w:p>
    <w:p w:rsidR="00070540" w:rsidRDefault="00070540" w:rsidP="008C1849">
      <w:pPr>
        <w:rPr>
          <w:sz w:val="28"/>
          <w:szCs w:val="28"/>
        </w:rPr>
      </w:pPr>
      <w:r w:rsidRPr="00035A86">
        <w:rPr>
          <w:sz w:val="28"/>
          <w:szCs w:val="28"/>
        </w:rPr>
        <w:t xml:space="preserve">Республики Башкортостан:                    </w:t>
      </w:r>
      <w:r>
        <w:rPr>
          <w:sz w:val="28"/>
          <w:szCs w:val="28"/>
        </w:rPr>
        <w:t>_______________ Г.Г. Баянова</w:t>
      </w:r>
    </w:p>
    <w:sectPr w:rsidR="00070540" w:rsidSect="002907F9">
      <w:headerReference w:type="default" r:id="rId8"/>
      <w:pgSz w:w="11906" w:h="16838"/>
      <w:pgMar w:top="284" w:right="850" w:bottom="899" w:left="170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40" w:rsidRDefault="00070540">
      <w:r>
        <w:separator/>
      </w:r>
    </w:p>
  </w:endnote>
  <w:endnote w:type="continuationSeparator" w:id="1">
    <w:p w:rsidR="00070540" w:rsidRDefault="0007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40" w:rsidRDefault="00070540">
      <w:r>
        <w:separator/>
      </w:r>
    </w:p>
  </w:footnote>
  <w:footnote w:type="continuationSeparator" w:id="1">
    <w:p w:rsidR="00070540" w:rsidRDefault="0007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40" w:rsidRDefault="00070540">
    <w:pPr>
      <w:pStyle w:val="Header"/>
      <w:jc w:val="center"/>
    </w:pPr>
  </w:p>
  <w:p w:rsidR="00070540" w:rsidRDefault="00070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07A"/>
    <w:multiLevelType w:val="hybridMultilevel"/>
    <w:tmpl w:val="6F523E4E"/>
    <w:lvl w:ilvl="0" w:tplc="CFA8D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B0C9F"/>
    <w:multiLevelType w:val="hybridMultilevel"/>
    <w:tmpl w:val="D06E90E0"/>
    <w:lvl w:ilvl="0" w:tplc="A7061C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87"/>
    <w:rsid w:val="00035A86"/>
    <w:rsid w:val="00070540"/>
    <w:rsid w:val="001F0FAE"/>
    <w:rsid w:val="00287C0D"/>
    <w:rsid w:val="002907F9"/>
    <w:rsid w:val="002A5946"/>
    <w:rsid w:val="00402429"/>
    <w:rsid w:val="0045008C"/>
    <w:rsid w:val="0058171F"/>
    <w:rsid w:val="00616938"/>
    <w:rsid w:val="007B38E4"/>
    <w:rsid w:val="00805EB6"/>
    <w:rsid w:val="008B5857"/>
    <w:rsid w:val="008C1849"/>
    <w:rsid w:val="008D4164"/>
    <w:rsid w:val="00A06A61"/>
    <w:rsid w:val="00A67187"/>
    <w:rsid w:val="00B347E8"/>
    <w:rsid w:val="00B6540E"/>
    <w:rsid w:val="00BA77D7"/>
    <w:rsid w:val="00BC30E1"/>
    <w:rsid w:val="00C55E22"/>
    <w:rsid w:val="00C7587F"/>
    <w:rsid w:val="00E72C8C"/>
    <w:rsid w:val="00E91517"/>
    <w:rsid w:val="00E92587"/>
    <w:rsid w:val="00E93E33"/>
    <w:rsid w:val="00EF5B69"/>
    <w:rsid w:val="00F227C3"/>
    <w:rsid w:val="00F4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1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517"/>
    <w:pPr>
      <w:jc w:val="center"/>
    </w:pPr>
    <w:rPr>
      <w:rFonts w:ascii="Times New Roman Bash" w:hAnsi="Times New Roman Bash" w:cs="Times New Roman Bash"/>
      <w:b/>
      <w:bCs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2E3"/>
    <w:rPr>
      <w:sz w:val="20"/>
      <w:szCs w:val="20"/>
    </w:rPr>
  </w:style>
  <w:style w:type="paragraph" w:customStyle="1" w:styleId="a">
    <w:name w:val="Стиль"/>
    <w:basedOn w:val="Normal"/>
    <w:uiPriority w:val="99"/>
    <w:rsid w:val="00E91517"/>
    <w:rPr>
      <w:lang w:val="en-US" w:eastAsia="en-US"/>
    </w:rPr>
  </w:style>
  <w:style w:type="paragraph" w:customStyle="1" w:styleId="ConsPlusTitle">
    <w:name w:val="ConsPlusTitle"/>
    <w:uiPriority w:val="99"/>
    <w:rsid w:val="008C18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8C1849"/>
    <w:pPr>
      <w:spacing w:before="100" w:beforeAutospacing="1" w:after="119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C1849"/>
    <w:rPr>
      <w:sz w:val="24"/>
      <w:szCs w:val="24"/>
      <w:lang w:val="ru-RU" w:eastAsia="ru-RU"/>
    </w:rPr>
  </w:style>
  <w:style w:type="paragraph" w:customStyle="1" w:styleId="1">
    <w:name w:val="Стиль1"/>
    <w:uiPriority w:val="99"/>
    <w:rsid w:val="008C1849"/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8C1849"/>
    <w:pPr>
      <w:widowControl w:val="0"/>
      <w:autoSpaceDE w:val="0"/>
      <w:autoSpaceDN w:val="0"/>
      <w:adjustRightInd w:val="0"/>
      <w:spacing w:line="336" w:lineRule="auto"/>
      <w:ind w:left="720" w:firstLine="720"/>
      <w:jc w:val="both"/>
    </w:pPr>
  </w:style>
  <w:style w:type="paragraph" w:styleId="Header">
    <w:name w:val="header"/>
    <w:basedOn w:val="Normal"/>
    <w:link w:val="HeaderChar"/>
    <w:uiPriority w:val="99"/>
    <w:rsid w:val="008C18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849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E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907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300</Words>
  <Characters>1712</Characters>
  <Application>Microsoft Office Outlook</Application>
  <DocSecurity>0</DocSecurity>
  <Lines>0</Lines>
  <Paragraphs>0</Paragraphs>
  <ScaleCrop>false</ScaleCrop>
  <Company>Tubinsk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User</dc:creator>
  <cp:keywords/>
  <dc:description/>
  <cp:lastModifiedBy>User</cp:lastModifiedBy>
  <cp:revision>2</cp:revision>
  <cp:lastPrinted>2016-12-09T11:37:00Z</cp:lastPrinted>
  <dcterms:created xsi:type="dcterms:W3CDTF">2017-02-07T05:31:00Z</dcterms:created>
  <dcterms:modified xsi:type="dcterms:W3CDTF">2017-02-07T05:31:00Z</dcterms:modified>
</cp:coreProperties>
</file>